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FD22" w14:textId="5751A094" w:rsidR="0066794E" w:rsidRPr="00AD6AC1" w:rsidRDefault="00E352E7" w:rsidP="00B872A5">
      <w:pPr>
        <w:pStyle w:val="kopje"/>
        <w:spacing w:before="360"/>
        <w:rPr>
          <w:lang w:val="en-GB"/>
        </w:rPr>
      </w:pPr>
      <w:r w:rsidRPr="00AD6AC1">
        <w:rPr>
          <w:lang w:val="en-GB"/>
        </w:rPr>
        <w:t>Title of proposed project</w:t>
      </w:r>
      <w:r w:rsidRPr="00AD6AC1">
        <w:rPr>
          <w:lang w:val="en-GB"/>
        </w:rPr>
        <w:tab/>
      </w:r>
      <w:r w:rsidR="007E07FB" w:rsidRPr="00AD6AC1">
        <w:rPr>
          <w:rStyle w:val="UnderlineChar"/>
          <w:lang w:val="en-GB"/>
        </w:rPr>
        <w:tab/>
      </w:r>
      <w:r w:rsidR="007E07FB" w:rsidRPr="00AD6AC1">
        <w:rPr>
          <w:rStyle w:val="UnderlineChar"/>
          <w:lang w:val="en-GB"/>
        </w:rPr>
        <w:tab/>
      </w:r>
      <w:r w:rsidR="007E07FB" w:rsidRPr="00AD6AC1">
        <w:rPr>
          <w:rStyle w:val="UnderlineChar"/>
          <w:lang w:val="en-GB"/>
        </w:rPr>
        <w:tab/>
        <w:t xml:space="preserve">                                                                                                 </w:t>
      </w:r>
    </w:p>
    <w:p w14:paraId="08DB4B62" w14:textId="77777777" w:rsidR="00E352E7" w:rsidRPr="00AD6AC1" w:rsidRDefault="00E352E7" w:rsidP="007E07FB">
      <w:pPr>
        <w:pStyle w:val="kopje"/>
        <w:rPr>
          <w:rFonts w:ascii="Calibri" w:hAnsi="Calibri" w:cs="Calibri"/>
          <w:color w:val="231F20"/>
          <w:lang w:val="en-GB"/>
        </w:rPr>
      </w:pPr>
      <w:r w:rsidRPr="00AD6AC1">
        <w:rPr>
          <w:lang w:val="en-GB"/>
        </w:rPr>
        <w:t xml:space="preserve">Name of applicant </w:t>
      </w:r>
      <w:r w:rsidRPr="00AD6AC1">
        <w:rPr>
          <w:lang w:val="en-GB"/>
        </w:rPr>
        <w:tab/>
      </w:r>
    </w:p>
    <w:p w14:paraId="2DBAC723" w14:textId="26F61937" w:rsidR="00E352E7" w:rsidRPr="00AD6AC1" w:rsidRDefault="00E352E7" w:rsidP="00B97768">
      <w:pPr>
        <w:pStyle w:val="bodyopsomming"/>
        <w:rPr>
          <w:rFonts w:ascii="Calibri" w:hAnsi="Calibri" w:cs="Calibri"/>
          <w:color w:val="231F20"/>
          <w:lang w:val="en-GB"/>
        </w:rPr>
      </w:pPr>
      <w:r w:rsidRPr="00AD6AC1">
        <w:rPr>
          <w:lang w:val="en-GB"/>
        </w:rPr>
        <w:t>Gender</w:t>
      </w:r>
      <w:r w:rsidRPr="00AD6AC1">
        <w:rPr>
          <w:lang w:val="en-GB"/>
        </w:rPr>
        <w:tab/>
      </w:r>
      <w:r w:rsidRPr="00AD6AC1">
        <w:rPr>
          <w:lang w:val="en-GB"/>
        </w:rPr>
        <w:tab/>
      </w:r>
      <w:r w:rsidR="007E07FB" w:rsidRPr="00AD6AC1">
        <w:rPr>
          <w:lang w:val="en-GB"/>
        </w:rPr>
        <w:tab/>
      </w:r>
      <w:r w:rsidRPr="00AD6AC1">
        <w:rPr>
          <w:rStyle w:val="UnderlineChar"/>
          <w:lang w:val="en-GB"/>
        </w:rPr>
        <w:tab/>
      </w:r>
      <w:r w:rsidRPr="00AD6AC1">
        <w:rPr>
          <w:rStyle w:val="UnderlineChar"/>
          <w:lang w:val="en-GB"/>
        </w:rPr>
        <w:tab/>
      </w:r>
      <w:r w:rsidRPr="00AD6AC1">
        <w:rPr>
          <w:rStyle w:val="UnderlineChar"/>
          <w:lang w:val="en-GB"/>
        </w:rPr>
        <w:tab/>
      </w:r>
      <w:r w:rsidR="00764A1B" w:rsidRPr="00AD6AC1">
        <w:rPr>
          <w:rStyle w:val="UnderlineChar"/>
          <w:lang w:val="en-GB"/>
        </w:rPr>
        <w:t xml:space="preserve">                                                                                                                      </w:t>
      </w:r>
      <w:r w:rsidRPr="00AD6AC1">
        <w:rPr>
          <w:rFonts w:ascii="Calibri" w:hAnsi="Calibri" w:cs="Calibri"/>
          <w:color w:val="231F20"/>
          <w:lang w:val="en-GB"/>
        </w:rPr>
        <w:t xml:space="preserve"> </w:t>
      </w:r>
    </w:p>
    <w:p w14:paraId="74426ECF" w14:textId="753BD5D7" w:rsidR="00764A1B" w:rsidRPr="00AD6AC1" w:rsidRDefault="00E352E7" w:rsidP="00B97768">
      <w:pPr>
        <w:pStyle w:val="bodyopsomming"/>
        <w:rPr>
          <w:lang w:val="en-GB"/>
        </w:rPr>
      </w:pPr>
      <w:r w:rsidRPr="00AD6AC1">
        <w:rPr>
          <w:lang w:val="en-GB"/>
        </w:rPr>
        <w:t>Title</w:t>
      </w:r>
      <w:r w:rsidRPr="00AD6AC1">
        <w:rPr>
          <w:lang w:val="en-GB"/>
        </w:rPr>
        <w:tab/>
      </w:r>
      <w:r w:rsidRPr="00AD6AC1">
        <w:rPr>
          <w:lang w:val="en-GB"/>
        </w:rPr>
        <w:tab/>
      </w:r>
      <w:r w:rsidRPr="00AD6AC1">
        <w:rPr>
          <w:lang w:val="en-GB"/>
        </w:rPr>
        <w:tab/>
      </w:r>
      <w:r w:rsidRPr="00AD6AC1">
        <w:rPr>
          <w:rStyle w:val="UnderlineChar"/>
          <w:lang w:val="en-GB"/>
        </w:rPr>
        <w:tab/>
      </w:r>
      <w:r w:rsidRPr="00AD6AC1">
        <w:rPr>
          <w:rStyle w:val="UnderlineChar"/>
          <w:lang w:val="en-GB"/>
        </w:rPr>
        <w:tab/>
      </w:r>
      <w:r w:rsidRPr="00AD6AC1">
        <w:rPr>
          <w:rStyle w:val="UnderlineChar"/>
          <w:lang w:val="en-GB"/>
        </w:rPr>
        <w:tab/>
      </w:r>
      <w:r w:rsidR="00375A74" w:rsidRPr="00AD6AC1">
        <w:rPr>
          <w:rStyle w:val="UnderlineChar"/>
          <w:lang w:val="en-GB"/>
        </w:rPr>
        <w:t xml:space="preserve">                              </w:t>
      </w:r>
      <w:r w:rsidRPr="00AD6AC1">
        <w:rPr>
          <w:rStyle w:val="UnderlineChar"/>
          <w:lang w:val="en-GB"/>
        </w:rPr>
        <w:t xml:space="preserve">             </w:t>
      </w:r>
      <w:r w:rsidR="00764A1B" w:rsidRPr="00AD6AC1">
        <w:rPr>
          <w:rStyle w:val="UnderlineChar"/>
          <w:lang w:val="en-GB"/>
        </w:rPr>
        <w:t xml:space="preserve">                                                           </w:t>
      </w:r>
      <w:r w:rsidRPr="00AD6AC1">
        <w:rPr>
          <w:rStyle w:val="UnderlineChar"/>
          <w:lang w:val="en-GB"/>
        </w:rPr>
        <w:t xml:space="preserve">         </w:t>
      </w:r>
    </w:p>
    <w:p w14:paraId="3A9EBEDF" w14:textId="08D6793F" w:rsidR="00764A1B" w:rsidRPr="00AD6AC1" w:rsidRDefault="00E352E7" w:rsidP="00B97768">
      <w:pPr>
        <w:pStyle w:val="bodyopsomming"/>
        <w:rPr>
          <w:lang w:val="en-GB"/>
        </w:rPr>
      </w:pPr>
      <w:r w:rsidRPr="00AD6AC1">
        <w:rPr>
          <w:lang w:val="en-GB"/>
        </w:rPr>
        <w:t>First and last name</w:t>
      </w:r>
      <w:r w:rsidR="007E07FB" w:rsidRPr="00AD6AC1">
        <w:rPr>
          <w:color w:val="000000" w:themeColor="text1"/>
          <w:lang w:val="en-GB"/>
        </w:rPr>
        <w:tab/>
      </w:r>
      <w:r w:rsidR="00764A1B" w:rsidRPr="00AD6AC1">
        <w:rPr>
          <w:rStyle w:val="UnderlineChar"/>
          <w:lang w:val="en-GB"/>
        </w:rPr>
        <w:tab/>
      </w:r>
      <w:r w:rsidR="00764A1B" w:rsidRPr="00AD6AC1">
        <w:rPr>
          <w:rStyle w:val="UnderlineChar"/>
          <w:lang w:val="en-GB"/>
        </w:rPr>
        <w:tab/>
        <w:t xml:space="preserve">                                                                                         </w:t>
      </w:r>
      <w:r w:rsidR="00764A1B" w:rsidRPr="00AD6AC1">
        <w:rPr>
          <w:rStyle w:val="UnderlineChar"/>
          <w:lang w:val="en-GB"/>
        </w:rPr>
        <w:tab/>
        <w:t xml:space="preserve">          </w:t>
      </w:r>
    </w:p>
    <w:p w14:paraId="57348D9F" w14:textId="08DAEC19" w:rsidR="00E352E7" w:rsidRPr="00AD6AC1" w:rsidRDefault="00E352E7" w:rsidP="00B97768">
      <w:pPr>
        <w:pStyle w:val="bodyopsomming"/>
        <w:rPr>
          <w:lang w:val="en-GB"/>
        </w:rPr>
      </w:pPr>
      <w:r w:rsidRPr="00AD6AC1">
        <w:rPr>
          <w:lang w:val="en-GB"/>
        </w:rPr>
        <w:t>Current position</w:t>
      </w:r>
      <w:r w:rsidRPr="00AD6AC1">
        <w:rPr>
          <w:lang w:val="en-GB"/>
        </w:rPr>
        <w:tab/>
      </w:r>
      <w:r w:rsidR="007E07FB" w:rsidRPr="00AD6AC1">
        <w:rPr>
          <w:lang w:val="en-GB"/>
        </w:rPr>
        <w:tab/>
      </w:r>
      <w:r w:rsidRPr="00AD6AC1">
        <w:rPr>
          <w:rStyle w:val="UnderlineChar"/>
          <w:lang w:val="en-GB"/>
        </w:rPr>
        <w:tab/>
      </w:r>
      <w:r w:rsidRPr="00AD6AC1">
        <w:rPr>
          <w:rStyle w:val="UnderlineChar"/>
          <w:lang w:val="en-GB"/>
        </w:rPr>
        <w:tab/>
      </w:r>
      <w:r w:rsidR="00375A74" w:rsidRPr="00AD6AC1">
        <w:rPr>
          <w:rStyle w:val="UnderlineChar"/>
          <w:lang w:val="en-GB"/>
        </w:rPr>
        <w:t xml:space="preserve">                              </w:t>
      </w:r>
      <w:r w:rsidRPr="00AD6AC1">
        <w:rPr>
          <w:rStyle w:val="UnderlineChar"/>
          <w:lang w:val="en-GB"/>
        </w:rPr>
        <w:tab/>
        <w:t xml:space="preserve">                             </w:t>
      </w:r>
      <w:r w:rsidRPr="00AD6AC1">
        <w:rPr>
          <w:rStyle w:val="UnderlineChar"/>
          <w:lang w:val="en-GB"/>
        </w:rPr>
        <w:tab/>
      </w:r>
      <w:r w:rsidR="00764A1B" w:rsidRPr="00AD6AC1">
        <w:rPr>
          <w:rStyle w:val="UnderlineChar"/>
          <w:lang w:val="en-GB"/>
        </w:rPr>
        <w:tab/>
        <w:t xml:space="preserve">          </w:t>
      </w:r>
    </w:p>
    <w:p w14:paraId="33F3B3FE" w14:textId="33731ED1" w:rsidR="00375A74" w:rsidRPr="00AD6AC1" w:rsidRDefault="00375A74" w:rsidP="00B97768">
      <w:pPr>
        <w:pStyle w:val="kopje"/>
        <w:rPr>
          <w:lang w:val="en-GB"/>
        </w:rPr>
      </w:pPr>
      <w:r w:rsidRPr="00AD6AC1">
        <w:rPr>
          <w:lang w:val="en-GB"/>
        </w:rPr>
        <w:t>Mailing address</w:t>
      </w:r>
      <w:r w:rsidRPr="00AD6AC1">
        <w:rPr>
          <w:lang w:val="en-GB"/>
        </w:rPr>
        <w:tab/>
      </w:r>
    </w:p>
    <w:p w14:paraId="274CD7F0" w14:textId="4A3216B7" w:rsidR="00375A74" w:rsidRPr="00AD6AC1" w:rsidRDefault="00375A74" w:rsidP="00B97768">
      <w:pPr>
        <w:pStyle w:val="bodyopsomming"/>
        <w:rPr>
          <w:lang w:val="en-GB"/>
        </w:rPr>
      </w:pPr>
      <w:r w:rsidRPr="00AD6AC1">
        <w:rPr>
          <w:lang w:val="en-GB"/>
        </w:rPr>
        <w:t>Street</w:t>
      </w:r>
      <w:r w:rsidRPr="00AD6AC1">
        <w:rPr>
          <w:lang w:val="en-GB"/>
        </w:rPr>
        <w:tab/>
      </w:r>
      <w:r w:rsidRPr="00AD6AC1">
        <w:rPr>
          <w:lang w:val="en-GB"/>
        </w:rPr>
        <w:tab/>
      </w:r>
      <w:r w:rsidR="007E07FB" w:rsidRPr="00AD6AC1">
        <w:rPr>
          <w:lang w:val="en-GB"/>
        </w:rPr>
        <w:tab/>
      </w:r>
      <w:r w:rsidRPr="00AD6AC1">
        <w:rPr>
          <w:rStyle w:val="UnderlineChar"/>
          <w:lang w:val="en-GB"/>
        </w:rPr>
        <w:tab/>
      </w:r>
      <w:r w:rsidRPr="00AD6AC1">
        <w:rPr>
          <w:rStyle w:val="UnderlineChar"/>
          <w:lang w:val="en-GB"/>
        </w:rPr>
        <w:tab/>
      </w:r>
      <w:r w:rsidR="007E07FB" w:rsidRPr="00AD6AC1">
        <w:rPr>
          <w:rStyle w:val="UnderlineChar"/>
          <w:lang w:val="en-GB"/>
        </w:rPr>
        <w:tab/>
      </w:r>
      <w:r w:rsidRPr="00AD6AC1">
        <w:rPr>
          <w:rStyle w:val="UnderlineChar"/>
          <w:lang w:val="en-GB"/>
        </w:rPr>
        <w:tab/>
        <w:t xml:space="preserve">                                   </w:t>
      </w:r>
      <w:r w:rsidR="00764A1B" w:rsidRPr="00AD6AC1">
        <w:rPr>
          <w:rStyle w:val="UnderlineChar"/>
          <w:lang w:val="en-GB"/>
        </w:rPr>
        <w:t xml:space="preserve">                                                                        </w:t>
      </w:r>
      <w:r w:rsidRPr="00AD6AC1">
        <w:rPr>
          <w:lang w:val="en-GB"/>
        </w:rPr>
        <w:t xml:space="preserve"> </w:t>
      </w:r>
    </w:p>
    <w:p w14:paraId="4A04E2A9" w14:textId="65728929" w:rsidR="00375A74" w:rsidRPr="00AD6AC1" w:rsidRDefault="00375A74" w:rsidP="00B97768">
      <w:pPr>
        <w:pStyle w:val="bodyopsomming"/>
        <w:rPr>
          <w:lang w:val="en-GB"/>
        </w:rPr>
      </w:pPr>
      <w:r w:rsidRPr="00AD6AC1">
        <w:rPr>
          <w:lang w:val="en-GB"/>
        </w:rPr>
        <w:t>Postal code</w:t>
      </w:r>
      <w:r w:rsidRPr="00AD6AC1">
        <w:rPr>
          <w:lang w:val="en-GB"/>
        </w:rPr>
        <w:tab/>
      </w:r>
      <w:r w:rsidR="007E07FB" w:rsidRPr="00AD6AC1">
        <w:rPr>
          <w:lang w:val="en-GB"/>
        </w:rPr>
        <w:tab/>
      </w:r>
      <w:r w:rsidR="007E07FB" w:rsidRPr="00AD6AC1">
        <w:rPr>
          <w:rStyle w:val="UnderlineChar"/>
          <w:lang w:val="en-GB"/>
        </w:rPr>
        <w:tab/>
      </w:r>
      <w:r w:rsidRPr="00AD6AC1">
        <w:rPr>
          <w:rStyle w:val="UnderlineChar"/>
          <w:lang w:val="en-GB"/>
        </w:rPr>
        <w:tab/>
      </w:r>
      <w:r w:rsidR="007E07FB" w:rsidRPr="00AD6AC1">
        <w:rPr>
          <w:rStyle w:val="UnderlineChar"/>
          <w:lang w:val="en-GB"/>
        </w:rPr>
        <w:tab/>
      </w:r>
      <w:r w:rsidRPr="00AD6AC1">
        <w:rPr>
          <w:rStyle w:val="UnderlineChar"/>
          <w:lang w:val="en-GB"/>
        </w:rPr>
        <w:tab/>
      </w:r>
      <w:r w:rsidRPr="00AD6AC1">
        <w:rPr>
          <w:rStyle w:val="UnderlineChar"/>
          <w:lang w:val="en-GB"/>
        </w:rPr>
        <w:tab/>
        <w:t xml:space="preserve">                                                           </w:t>
      </w:r>
      <w:r w:rsidR="007E07FB" w:rsidRPr="00AD6AC1">
        <w:rPr>
          <w:rStyle w:val="UnderlineChar"/>
          <w:lang w:val="en-GB"/>
        </w:rPr>
        <w:t xml:space="preserve">          </w:t>
      </w:r>
    </w:p>
    <w:p w14:paraId="38784A62" w14:textId="7FA5F63F" w:rsidR="00375A74" w:rsidRPr="00AD6AC1" w:rsidRDefault="00375A74" w:rsidP="00B97768">
      <w:pPr>
        <w:pStyle w:val="bodyopsomming"/>
        <w:rPr>
          <w:lang w:val="en-GB"/>
        </w:rPr>
      </w:pPr>
      <w:r w:rsidRPr="00AD6AC1">
        <w:rPr>
          <w:lang w:val="en-GB"/>
        </w:rPr>
        <w:t>City</w:t>
      </w:r>
      <w:r w:rsidRPr="00AD6AC1">
        <w:rPr>
          <w:lang w:val="en-GB"/>
        </w:rPr>
        <w:tab/>
      </w:r>
      <w:r w:rsidRPr="00AD6AC1">
        <w:rPr>
          <w:lang w:val="en-GB"/>
        </w:rPr>
        <w:tab/>
      </w:r>
      <w:r w:rsidR="007E07FB" w:rsidRPr="00AD6AC1">
        <w:rPr>
          <w:lang w:val="en-GB"/>
        </w:rPr>
        <w:tab/>
      </w:r>
      <w:r w:rsidR="007E07FB" w:rsidRPr="00AD6AC1">
        <w:rPr>
          <w:rStyle w:val="UnderlineChar"/>
          <w:lang w:val="en-GB"/>
        </w:rPr>
        <w:tab/>
      </w:r>
      <w:r w:rsidR="007E07FB" w:rsidRPr="00AD6AC1">
        <w:rPr>
          <w:rStyle w:val="UnderlineChar"/>
          <w:lang w:val="en-GB"/>
        </w:rPr>
        <w:tab/>
      </w:r>
      <w:r w:rsidRPr="00AD6AC1">
        <w:rPr>
          <w:rStyle w:val="UnderlineChar"/>
          <w:lang w:val="en-GB"/>
        </w:rPr>
        <w:tab/>
      </w:r>
      <w:r w:rsidRPr="00AD6AC1">
        <w:rPr>
          <w:rStyle w:val="UnderlineChar"/>
          <w:lang w:val="en-GB"/>
        </w:rPr>
        <w:tab/>
      </w:r>
      <w:r w:rsidRPr="00AD6AC1">
        <w:rPr>
          <w:rStyle w:val="UnderlineChar"/>
          <w:lang w:val="en-GB"/>
        </w:rPr>
        <w:tab/>
        <w:t xml:space="preserve">                                                           </w:t>
      </w:r>
      <w:r w:rsidR="007E07FB" w:rsidRPr="00AD6AC1">
        <w:rPr>
          <w:rStyle w:val="UnderlineChar"/>
          <w:lang w:val="en-GB"/>
        </w:rPr>
        <w:t xml:space="preserve">         </w:t>
      </w:r>
    </w:p>
    <w:p w14:paraId="5E11EF6E" w14:textId="7F30DC6D" w:rsidR="00375A74" w:rsidRPr="00AD6AC1" w:rsidRDefault="00AD6AC1" w:rsidP="00AD6AC1">
      <w:pPr>
        <w:pStyle w:val="kopje"/>
        <w:rPr>
          <w:lang w:val="en-US"/>
        </w:rPr>
      </w:pPr>
      <w:r w:rsidRPr="00AD6AC1">
        <w:rPr>
          <w:lang w:val="en-US"/>
        </w:rPr>
        <w:t>Phone number and email address</w:t>
      </w:r>
      <w:r w:rsidR="00375A74" w:rsidRPr="00AD6AC1">
        <w:rPr>
          <w:lang w:val="en-GB"/>
        </w:rPr>
        <w:tab/>
      </w:r>
    </w:p>
    <w:p w14:paraId="711B40B3" w14:textId="1CE4CF64" w:rsidR="00375A74" w:rsidRPr="00AD6AC1" w:rsidRDefault="00375A74" w:rsidP="00B97768">
      <w:pPr>
        <w:pStyle w:val="bodyopsomming"/>
        <w:rPr>
          <w:lang w:val="en-GB"/>
        </w:rPr>
      </w:pPr>
      <w:r w:rsidRPr="00AD6AC1">
        <w:rPr>
          <w:lang w:val="en-GB"/>
        </w:rPr>
        <w:t>Phone number</w:t>
      </w:r>
      <w:r w:rsidRPr="00AD6AC1">
        <w:rPr>
          <w:lang w:val="en-GB"/>
        </w:rPr>
        <w:tab/>
      </w:r>
      <w:r w:rsidR="007E07FB" w:rsidRPr="00AD6AC1">
        <w:rPr>
          <w:lang w:val="en-GB"/>
        </w:rPr>
        <w:tab/>
      </w:r>
      <w:r w:rsidRPr="00AD6AC1">
        <w:rPr>
          <w:rStyle w:val="UnderlineChar"/>
          <w:lang w:val="en-GB"/>
        </w:rPr>
        <w:tab/>
      </w:r>
      <w:r w:rsidRPr="00AD6AC1">
        <w:rPr>
          <w:rStyle w:val="UnderlineChar"/>
          <w:lang w:val="en-GB"/>
        </w:rPr>
        <w:tab/>
      </w:r>
      <w:r w:rsidRPr="00AD6AC1">
        <w:rPr>
          <w:rStyle w:val="UnderlineChar"/>
          <w:lang w:val="en-GB"/>
        </w:rPr>
        <w:tab/>
        <w:t xml:space="preserve">                                                           </w:t>
      </w:r>
      <w:r w:rsidRPr="00AD6AC1">
        <w:rPr>
          <w:rStyle w:val="UnderlineChar"/>
          <w:lang w:val="en-GB"/>
        </w:rPr>
        <w:tab/>
      </w:r>
      <w:r w:rsidR="00764A1B" w:rsidRPr="00AD6AC1">
        <w:rPr>
          <w:rStyle w:val="UnderlineChar"/>
          <w:lang w:val="en-GB"/>
        </w:rPr>
        <w:t xml:space="preserve"> </w:t>
      </w:r>
      <w:r w:rsidR="007E07FB" w:rsidRPr="00AD6AC1">
        <w:rPr>
          <w:rStyle w:val="UnderlineChar"/>
          <w:lang w:val="en-GB"/>
        </w:rPr>
        <w:tab/>
      </w:r>
      <w:r w:rsidR="00764A1B" w:rsidRPr="00AD6AC1">
        <w:rPr>
          <w:rStyle w:val="UnderlineChar"/>
          <w:lang w:val="en-GB"/>
        </w:rPr>
        <w:t xml:space="preserve">                       </w:t>
      </w:r>
    </w:p>
    <w:p w14:paraId="3D8E08E4" w14:textId="10F4F697" w:rsidR="00375A74" w:rsidRPr="00AD6AC1" w:rsidRDefault="00375A74" w:rsidP="00B97768">
      <w:pPr>
        <w:pStyle w:val="bodyopsomming"/>
        <w:rPr>
          <w:lang w:val="en-GB"/>
        </w:rPr>
      </w:pPr>
      <w:r w:rsidRPr="00AD6AC1">
        <w:rPr>
          <w:lang w:val="en-GB"/>
        </w:rPr>
        <w:t>Email address</w:t>
      </w:r>
      <w:r w:rsidRPr="00AD6AC1">
        <w:rPr>
          <w:lang w:val="en-GB"/>
        </w:rPr>
        <w:tab/>
      </w:r>
      <w:r w:rsidR="007E07FB" w:rsidRPr="00AD6AC1">
        <w:rPr>
          <w:lang w:val="en-GB"/>
        </w:rPr>
        <w:tab/>
      </w:r>
      <w:r w:rsidRPr="00AD6AC1">
        <w:rPr>
          <w:rStyle w:val="UnderlineChar"/>
          <w:lang w:val="en-GB"/>
        </w:rPr>
        <w:tab/>
      </w:r>
      <w:r w:rsidRPr="00AD6AC1">
        <w:rPr>
          <w:rStyle w:val="UnderlineChar"/>
          <w:lang w:val="en-GB"/>
        </w:rPr>
        <w:tab/>
      </w:r>
      <w:r w:rsidRPr="00AD6AC1">
        <w:rPr>
          <w:rStyle w:val="UnderlineChar"/>
          <w:lang w:val="en-GB"/>
        </w:rPr>
        <w:tab/>
        <w:t xml:space="preserve">                                                           </w:t>
      </w:r>
      <w:r w:rsidR="007E07FB" w:rsidRPr="00AD6AC1">
        <w:rPr>
          <w:rStyle w:val="UnderlineChar"/>
          <w:lang w:val="en-GB"/>
        </w:rPr>
        <w:tab/>
      </w:r>
      <w:r w:rsidRPr="00AD6AC1">
        <w:rPr>
          <w:rStyle w:val="UnderlineChar"/>
          <w:lang w:val="en-GB"/>
        </w:rPr>
        <w:tab/>
      </w:r>
      <w:r w:rsidR="00764A1B" w:rsidRPr="00AD6AC1">
        <w:rPr>
          <w:rStyle w:val="UnderlineChar"/>
          <w:lang w:val="en-GB"/>
        </w:rPr>
        <w:t xml:space="preserve">                        </w:t>
      </w:r>
    </w:p>
    <w:p w14:paraId="193427AC" w14:textId="35585E6B" w:rsidR="00375A74" w:rsidRPr="00AD6AC1" w:rsidRDefault="00375A74" w:rsidP="00B97768">
      <w:pPr>
        <w:pStyle w:val="kopje"/>
        <w:rPr>
          <w:lang w:val="en-GB"/>
        </w:rPr>
      </w:pPr>
      <w:r w:rsidRPr="00AD6AC1">
        <w:rPr>
          <w:lang w:val="en-GB"/>
        </w:rPr>
        <w:t>Education and training</w:t>
      </w:r>
      <w:r w:rsidRPr="00AD6AC1">
        <w:rPr>
          <w:lang w:val="en-GB"/>
        </w:rPr>
        <w:tab/>
      </w:r>
    </w:p>
    <w:tbl>
      <w:tblPr>
        <w:tblStyle w:val="IrisEyeClinics"/>
        <w:tblW w:w="5000" w:type="pct"/>
        <w:jc w:val="left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1E0" w:firstRow="1" w:lastRow="1" w:firstColumn="1" w:lastColumn="1" w:noHBand="0" w:noVBand="0"/>
      </w:tblPr>
      <w:tblGrid>
        <w:gridCol w:w="2811"/>
        <w:gridCol w:w="2346"/>
        <w:gridCol w:w="2348"/>
        <w:gridCol w:w="2347"/>
      </w:tblGrid>
      <w:tr w:rsidR="00764A1B" w:rsidRPr="00AD6AC1" w14:paraId="19B7D5D8" w14:textId="77777777" w:rsidTr="00263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6"/>
          <w:jc w:val="left"/>
        </w:trPr>
        <w:tc>
          <w:tcPr>
            <w:tcW w:w="28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CFC8643" w14:textId="2365F620" w:rsidR="00375A74" w:rsidRPr="00AD6AC1" w:rsidRDefault="00375A74" w:rsidP="00764A1B">
            <w:pPr>
              <w:snapToGrid w:val="0"/>
              <w:spacing w:line="264" w:lineRule="exact"/>
              <w:jc w:val="center"/>
              <w:rPr>
                <w:color w:val="FFFFFF" w:themeColor="background1"/>
                <w:lang w:val="en-GB"/>
              </w:rPr>
            </w:pPr>
            <w:r w:rsidRPr="00AD6AC1">
              <w:rPr>
                <w:color w:val="FFFFFF" w:themeColor="background1"/>
                <w:lang w:val="en-GB"/>
              </w:rPr>
              <w:t>Institution</w:t>
            </w:r>
          </w:p>
        </w:tc>
        <w:tc>
          <w:tcPr>
            <w:tcW w:w="234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EB78285" w14:textId="1A24AA51" w:rsidR="00375A74" w:rsidRPr="00AD6AC1" w:rsidRDefault="00D141F2" w:rsidP="00764A1B">
            <w:pPr>
              <w:snapToGrid w:val="0"/>
              <w:spacing w:line="264" w:lineRule="exact"/>
              <w:jc w:val="center"/>
              <w:rPr>
                <w:color w:val="FFFFFF" w:themeColor="background1"/>
                <w:lang w:val="en-GB"/>
              </w:rPr>
            </w:pPr>
            <w:r w:rsidRPr="00AD6AC1">
              <w:rPr>
                <w:color w:val="FFFFFF" w:themeColor="background1"/>
                <w:lang w:val="en-GB"/>
              </w:rPr>
              <w:t>Study field</w:t>
            </w:r>
          </w:p>
        </w:tc>
        <w:tc>
          <w:tcPr>
            <w:tcW w:w="234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E815915" w14:textId="6318400E" w:rsidR="00375A74" w:rsidRPr="00AD6AC1" w:rsidRDefault="00D141F2" w:rsidP="00764A1B">
            <w:pPr>
              <w:snapToGrid w:val="0"/>
              <w:spacing w:line="264" w:lineRule="exact"/>
              <w:jc w:val="center"/>
              <w:rPr>
                <w:color w:val="FFFFFF" w:themeColor="background1"/>
                <w:lang w:val="en-GB"/>
              </w:rPr>
            </w:pPr>
            <w:r w:rsidRPr="00AD6AC1">
              <w:rPr>
                <w:color w:val="FFFFFF" w:themeColor="background1"/>
                <w:lang w:val="en-GB"/>
              </w:rPr>
              <w:t>Qualification</w:t>
            </w:r>
          </w:p>
        </w:tc>
        <w:tc>
          <w:tcPr>
            <w:tcW w:w="23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116FB69" w14:textId="0BACE933" w:rsidR="00375A74" w:rsidRPr="00AD6AC1" w:rsidRDefault="00D141F2" w:rsidP="00764A1B">
            <w:pPr>
              <w:snapToGrid w:val="0"/>
              <w:spacing w:line="264" w:lineRule="exact"/>
              <w:jc w:val="center"/>
              <w:rPr>
                <w:color w:val="FFFFFF" w:themeColor="background1"/>
                <w:lang w:val="en-GB"/>
              </w:rPr>
            </w:pPr>
            <w:r w:rsidRPr="00AD6AC1">
              <w:rPr>
                <w:color w:val="FFFFFF" w:themeColor="background1"/>
                <w:lang w:val="en-GB"/>
              </w:rPr>
              <w:t>Years</w:t>
            </w:r>
          </w:p>
        </w:tc>
      </w:tr>
      <w:tr w:rsidR="00764A1B" w:rsidRPr="00AD6AC1" w14:paraId="207ACE75" w14:textId="77777777" w:rsidTr="00263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C938C1F" w14:textId="5518D5EB" w:rsidR="00375A74" w:rsidRPr="00AD6AC1" w:rsidRDefault="00375A74" w:rsidP="00263B4A">
            <w:pPr>
              <w:snapToGrid w:val="0"/>
              <w:spacing w:before="0" w:beforeAutospacing="0" w:after="0" w:afterAutospacing="0" w:line="264" w:lineRule="exact"/>
              <w:contextualSpacing w:val="0"/>
              <w:rPr>
                <w:color w:val="000000" w:themeColor="text1"/>
                <w:lang w:val="en-GB"/>
              </w:rPr>
            </w:pPr>
          </w:p>
        </w:tc>
        <w:tc>
          <w:tcPr>
            <w:tcW w:w="234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3735423" w14:textId="77777777" w:rsidR="00375A74" w:rsidRPr="00AD6AC1" w:rsidRDefault="00375A74" w:rsidP="00263B4A">
            <w:pPr>
              <w:snapToGrid w:val="0"/>
              <w:spacing w:before="0" w:beforeAutospacing="0" w:after="0" w:afterAutospacing="0" w:line="264" w:lineRule="exact"/>
              <w:contextualSpacing w:val="0"/>
              <w:rPr>
                <w:color w:val="000000" w:themeColor="text1"/>
                <w:lang w:val="en-GB"/>
              </w:rPr>
            </w:pPr>
          </w:p>
        </w:tc>
        <w:tc>
          <w:tcPr>
            <w:tcW w:w="234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9FDC667" w14:textId="77777777" w:rsidR="00375A74" w:rsidRPr="00AD6AC1" w:rsidRDefault="00375A74" w:rsidP="00263B4A">
            <w:pPr>
              <w:snapToGrid w:val="0"/>
              <w:spacing w:before="0" w:beforeAutospacing="0" w:after="0" w:afterAutospacing="0" w:line="264" w:lineRule="exact"/>
              <w:contextualSpacing w:val="0"/>
              <w:rPr>
                <w:color w:val="000000" w:themeColor="text1"/>
                <w:lang w:val="en-GB"/>
              </w:rPr>
            </w:pPr>
          </w:p>
        </w:tc>
        <w:tc>
          <w:tcPr>
            <w:tcW w:w="23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A6F7224" w14:textId="53435AC3" w:rsidR="00375A74" w:rsidRPr="00AD6AC1" w:rsidRDefault="00375A74" w:rsidP="00263B4A">
            <w:pPr>
              <w:snapToGrid w:val="0"/>
              <w:spacing w:before="0" w:beforeAutospacing="0" w:after="0" w:afterAutospacing="0" w:line="264" w:lineRule="exact"/>
              <w:contextualSpacing w:val="0"/>
              <w:rPr>
                <w:color w:val="000000" w:themeColor="text1"/>
                <w:lang w:val="en-GB"/>
              </w:rPr>
            </w:pPr>
          </w:p>
        </w:tc>
      </w:tr>
      <w:tr w:rsidR="00375A74" w:rsidRPr="00AD6AC1" w14:paraId="12143F6C" w14:textId="77777777" w:rsidTr="00263B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8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24F3041" w14:textId="6571AD79" w:rsidR="00375A74" w:rsidRPr="00AD6AC1" w:rsidRDefault="00375A74" w:rsidP="00263B4A">
            <w:pPr>
              <w:snapToGrid w:val="0"/>
              <w:spacing w:before="0" w:beforeAutospacing="0" w:after="0" w:afterAutospacing="0" w:line="264" w:lineRule="exact"/>
              <w:contextualSpacing w:val="0"/>
              <w:rPr>
                <w:color w:val="000000" w:themeColor="text1"/>
                <w:lang w:val="en-GB"/>
              </w:rPr>
            </w:pPr>
          </w:p>
        </w:tc>
        <w:tc>
          <w:tcPr>
            <w:tcW w:w="234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2FAE79B" w14:textId="77777777" w:rsidR="00375A74" w:rsidRPr="00AD6AC1" w:rsidRDefault="00375A74" w:rsidP="00263B4A">
            <w:pPr>
              <w:snapToGrid w:val="0"/>
              <w:spacing w:before="0" w:beforeAutospacing="0" w:after="0" w:afterAutospacing="0" w:line="264" w:lineRule="exact"/>
              <w:contextualSpacing w:val="0"/>
              <w:rPr>
                <w:color w:val="000000" w:themeColor="text1"/>
                <w:lang w:val="en-GB"/>
              </w:rPr>
            </w:pPr>
          </w:p>
        </w:tc>
        <w:tc>
          <w:tcPr>
            <w:tcW w:w="234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46DF2F9" w14:textId="77777777" w:rsidR="00375A74" w:rsidRPr="00AD6AC1" w:rsidRDefault="00375A74" w:rsidP="00263B4A">
            <w:pPr>
              <w:snapToGrid w:val="0"/>
              <w:spacing w:before="0" w:beforeAutospacing="0" w:after="0" w:afterAutospacing="0" w:line="264" w:lineRule="exact"/>
              <w:contextualSpacing w:val="0"/>
              <w:rPr>
                <w:color w:val="000000" w:themeColor="text1"/>
                <w:lang w:val="en-GB"/>
              </w:rPr>
            </w:pPr>
          </w:p>
        </w:tc>
        <w:tc>
          <w:tcPr>
            <w:tcW w:w="23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E9415C6" w14:textId="77B135E8" w:rsidR="00375A74" w:rsidRPr="00AD6AC1" w:rsidRDefault="00375A74" w:rsidP="00263B4A">
            <w:pPr>
              <w:snapToGrid w:val="0"/>
              <w:spacing w:before="0" w:beforeAutospacing="0" w:after="0" w:afterAutospacing="0" w:line="264" w:lineRule="exact"/>
              <w:contextualSpacing w:val="0"/>
              <w:rPr>
                <w:color w:val="000000" w:themeColor="text1"/>
                <w:lang w:val="en-GB"/>
              </w:rPr>
            </w:pPr>
          </w:p>
        </w:tc>
      </w:tr>
      <w:tr w:rsidR="00375A74" w:rsidRPr="00AD6AC1" w14:paraId="363600EE" w14:textId="77777777" w:rsidTr="00263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8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DD1DAB1" w14:textId="4CE417CB" w:rsidR="00375A74" w:rsidRPr="00AD6AC1" w:rsidRDefault="00375A74" w:rsidP="00263B4A">
            <w:pPr>
              <w:snapToGrid w:val="0"/>
              <w:spacing w:before="0" w:beforeAutospacing="0" w:after="0" w:afterAutospacing="0" w:line="264" w:lineRule="exact"/>
              <w:contextualSpacing w:val="0"/>
              <w:rPr>
                <w:color w:val="000000" w:themeColor="text1"/>
                <w:lang w:val="en-GB"/>
              </w:rPr>
            </w:pPr>
            <w:r w:rsidRPr="00AD6AC1">
              <w:rPr>
                <w:color w:val="000000" w:themeColor="text1"/>
                <w:lang w:val="en-GB"/>
              </w:rPr>
              <w:tab/>
            </w:r>
          </w:p>
        </w:tc>
        <w:tc>
          <w:tcPr>
            <w:tcW w:w="234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6BF8493" w14:textId="77777777" w:rsidR="00375A74" w:rsidRPr="00AD6AC1" w:rsidRDefault="00375A74" w:rsidP="00263B4A">
            <w:pPr>
              <w:snapToGrid w:val="0"/>
              <w:spacing w:before="0" w:beforeAutospacing="0" w:after="0" w:afterAutospacing="0" w:line="264" w:lineRule="exact"/>
              <w:contextualSpacing w:val="0"/>
              <w:rPr>
                <w:color w:val="000000" w:themeColor="text1"/>
                <w:lang w:val="en-GB"/>
              </w:rPr>
            </w:pPr>
          </w:p>
        </w:tc>
        <w:tc>
          <w:tcPr>
            <w:tcW w:w="234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7D73C3E" w14:textId="77777777" w:rsidR="00375A74" w:rsidRPr="00AD6AC1" w:rsidRDefault="00375A74" w:rsidP="00263B4A">
            <w:pPr>
              <w:snapToGrid w:val="0"/>
              <w:spacing w:before="0" w:beforeAutospacing="0" w:after="0" w:afterAutospacing="0" w:line="264" w:lineRule="exact"/>
              <w:contextualSpacing w:val="0"/>
              <w:rPr>
                <w:color w:val="000000" w:themeColor="text1"/>
                <w:lang w:val="en-GB"/>
              </w:rPr>
            </w:pPr>
          </w:p>
        </w:tc>
        <w:tc>
          <w:tcPr>
            <w:tcW w:w="23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C4DF828" w14:textId="690F37A9" w:rsidR="00375A74" w:rsidRPr="00AD6AC1" w:rsidRDefault="00375A74" w:rsidP="00263B4A">
            <w:pPr>
              <w:snapToGrid w:val="0"/>
              <w:spacing w:before="0" w:beforeAutospacing="0" w:after="0" w:afterAutospacing="0" w:line="264" w:lineRule="exact"/>
              <w:contextualSpacing w:val="0"/>
              <w:rPr>
                <w:color w:val="000000" w:themeColor="text1"/>
                <w:lang w:val="en-GB"/>
              </w:rPr>
            </w:pPr>
          </w:p>
        </w:tc>
      </w:tr>
    </w:tbl>
    <w:p w14:paraId="417F79BA" w14:textId="77777777" w:rsidR="007E07FB" w:rsidRDefault="007E07FB" w:rsidP="007E07FB">
      <w:pPr>
        <w:pStyle w:val="kopje"/>
        <w:numPr>
          <w:ilvl w:val="0"/>
          <w:numId w:val="0"/>
        </w:numPr>
        <w:ind w:left="426"/>
        <w:rPr>
          <w:highlight w:val="lightGray"/>
          <w:lang w:val="en-GB"/>
        </w:rPr>
      </w:pPr>
    </w:p>
    <w:p w14:paraId="6D1E281B" w14:textId="27534B01" w:rsidR="00D141F2" w:rsidRPr="00AD6AC1" w:rsidRDefault="00D141F2" w:rsidP="007E07FB">
      <w:pPr>
        <w:pStyle w:val="kopje"/>
        <w:rPr>
          <w:lang w:val="en-GB"/>
        </w:rPr>
      </w:pPr>
      <w:r w:rsidRPr="00AD6AC1">
        <w:rPr>
          <w:lang w:val="en-GB"/>
        </w:rPr>
        <w:lastRenderedPageBreak/>
        <w:t>Supervising team</w:t>
      </w:r>
    </w:p>
    <w:tbl>
      <w:tblPr>
        <w:tblStyle w:val="IrisEyeClinics"/>
        <w:tblW w:w="5000" w:type="pct"/>
        <w:jc w:val="left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1E0" w:firstRow="1" w:lastRow="1" w:firstColumn="1" w:lastColumn="1" w:noHBand="0" w:noVBand="0"/>
      </w:tblPr>
      <w:tblGrid>
        <w:gridCol w:w="4926"/>
        <w:gridCol w:w="4926"/>
      </w:tblGrid>
      <w:tr w:rsidR="00D141F2" w:rsidRPr="00AD6AC1" w14:paraId="2EA06F43" w14:textId="77777777" w:rsidTr="00B87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7"/>
          <w:jc w:val="left"/>
        </w:trPr>
        <w:tc>
          <w:tcPr>
            <w:tcW w:w="49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AF71DE9" w14:textId="1C97B991" w:rsidR="00D141F2" w:rsidRPr="00AD6AC1" w:rsidRDefault="00D141F2" w:rsidP="00383881">
            <w:pPr>
              <w:snapToGrid w:val="0"/>
              <w:spacing w:line="264" w:lineRule="exact"/>
              <w:jc w:val="center"/>
              <w:rPr>
                <w:color w:val="FFFFFF" w:themeColor="background1"/>
                <w:lang w:val="en-GB"/>
              </w:rPr>
            </w:pPr>
            <w:r w:rsidRPr="00AD6AC1">
              <w:rPr>
                <w:color w:val="FFFFFF" w:themeColor="background1"/>
                <w:lang w:val="en-GB"/>
              </w:rPr>
              <w:t>Name</w:t>
            </w:r>
          </w:p>
        </w:tc>
        <w:tc>
          <w:tcPr>
            <w:tcW w:w="49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5435966" w14:textId="2031CCB5" w:rsidR="00B97768" w:rsidRPr="00AD6AC1" w:rsidRDefault="00D141F2" w:rsidP="00383881">
            <w:pPr>
              <w:snapToGrid w:val="0"/>
              <w:spacing w:line="264" w:lineRule="exact"/>
              <w:jc w:val="center"/>
              <w:rPr>
                <w:lang w:val="en-GB"/>
              </w:rPr>
            </w:pPr>
            <w:r w:rsidRPr="00AD6AC1">
              <w:rPr>
                <w:color w:val="FFFFFF" w:themeColor="background1"/>
                <w:lang w:val="en-GB"/>
              </w:rPr>
              <w:t>Institution</w:t>
            </w:r>
          </w:p>
        </w:tc>
      </w:tr>
      <w:tr w:rsidR="00D141F2" w:rsidRPr="00AD6AC1" w14:paraId="4C8DD943" w14:textId="77777777" w:rsidTr="00B87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7"/>
        </w:trPr>
        <w:tc>
          <w:tcPr>
            <w:tcW w:w="49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BD9389A" w14:textId="2172149D" w:rsidR="00D141F2" w:rsidRPr="00AD6AC1" w:rsidRDefault="00D141F2" w:rsidP="00263B4A">
            <w:pPr>
              <w:snapToGrid w:val="0"/>
              <w:spacing w:before="0" w:beforeAutospacing="0" w:after="0" w:afterAutospacing="0" w:line="264" w:lineRule="exact"/>
              <w:contextualSpacing w:val="0"/>
              <w:rPr>
                <w:color w:val="000000" w:themeColor="text1"/>
                <w:lang w:val="en-GB"/>
              </w:rPr>
            </w:pPr>
          </w:p>
        </w:tc>
        <w:tc>
          <w:tcPr>
            <w:tcW w:w="49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75D4EED" w14:textId="77777777" w:rsidR="00D141F2" w:rsidRPr="00AD6AC1" w:rsidRDefault="00D141F2" w:rsidP="00263B4A">
            <w:pPr>
              <w:snapToGrid w:val="0"/>
              <w:spacing w:before="0" w:beforeAutospacing="0" w:after="0" w:afterAutospacing="0" w:line="264" w:lineRule="exact"/>
              <w:contextualSpacing w:val="0"/>
              <w:rPr>
                <w:color w:val="000000" w:themeColor="text1"/>
                <w:lang w:val="en-GB"/>
              </w:rPr>
            </w:pPr>
          </w:p>
        </w:tc>
      </w:tr>
      <w:tr w:rsidR="00D141F2" w:rsidRPr="00AD6AC1" w14:paraId="28BBC352" w14:textId="77777777" w:rsidTr="00B872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47"/>
        </w:trPr>
        <w:tc>
          <w:tcPr>
            <w:tcW w:w="49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8D4C9CF" w14:textId="77777777" w:rsidR="00D141F2" w:rsidRPr="00AD6AC1" w:rsidRDefault="00D141F2" w:rsidP="00263B4A">
            <w:pPr>
              <w:snapToGrid w:val="0"/>
              <w:spacing w:before="0" w:beforeAutospacing="0" w:after="0" w:afterAutospacing="0" w:line="264" w:lineRule="exact"/>
              <w:contextualSpacing w:val="0"/>
              <w:rPr>
                <w:color w:val="000000" w:themeColor="text1"/>
                <w:lang w:val="en-GB"/>
              </w:rPr>
            </w:pPr>
          </w:p>
        </w:tc>
        <w:tc>
          <w:tcPr>
            <w:tcW w:w="49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64F0EAD" w14:textId="77777777" w:rsidR="00D141F2" w:rsidRPr="00AD6AC1" w:rsidRDefault="00D141F2" w:rsidP="00263B4A">
            <w:pPr>
              <w:snapToGrid w:val="0"/>
              <w:spacing w:before="0" w:beforeAutospacing="0" w:after="0" w:afterAutospacing="0" w:line="264" w:lineRule="exact"/>
              <w:contextualSpacing w:val="0"/>
              <w:rPr>
                <w:color w:val="000000" w:themeColor="text1"/>
                <w:lang w:val="en-GB"/>
              </w:rPr>
            </w:pPr>
          </w:p>
        </w:tc>
      </w:tr>
      <w:tr w:rsidR="00D141F2" w:rsidRPr="00AD6AC1" w14:paraId="3AD1E791" w14:textId="77777777" w:rsidTr="00B87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7"/>
        </w:trPr>
        <w:tc>
          <w:tcPr>
            <w:tcW w:w="49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640F190" w14:textId="77777777" w:rsidR="00D141F2" w:rsidRPr="00AD6AC1" w:rsidRDefault="00D141F2" w:rsidP="00263B4A">
            <w:pPr>
              <w:snapToGrid w:val="0"/>
              <w:spacing w:before="0" w:beforeAutospacing="0" w:after="0" w:afterAutospacing="0" w:line="264" w:lineRule="exact"/>
              <w:contextualSpacing w:val="0"/>
              <w:rPr>
                <w:color w:val="000000" w:themeColor="text1"/>
                <w:lang w:val="en-GB"/>
              </w:rPr>
            </w:pPr>
            <w:r w:rsidRPr="00AD6AC1">
              <w:rPr>
                <w:color w:val="000000" w:themeColor="text1"/>
                <w:lang w:val="en-GB"/>
              </w:rPr>
              <w:tab/>
            </w:r>
          </w:p>
        </w:tc>
        <w:tc>
          <w:tcPr>
            <w:tcW w:w="49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47FF3CF" w14:textId="77777777" w:rsidR="00D141F2" w:rsidRPr="00AD6AC1" w:rsidRDefault="00D141F2" w:rsidP="00263B4A">
            <w:pPr>
              <w:snapToGrid w:val="0"/>
              <w:spacing w:before="0" w:beforeAutospacing="0" w:after="0" w:afterAutospacing="0" w:line="264" w:lineRule="exact"/>
              <w:contextualSpacing w:val="0"/>
              <w:rPr>
                <w:color w:val="000000" w:themeColor="text1"/>
                <w:lang w:val="en-GB"/>
              </w:rPr>
            </w:pPr>
          </w:p>
        </w:tc>
      </w:tr>
    </w:tbl>
    <w:p w14:paraId="76B24E5F" w14:textId="55F97134" w:rsidR="00D141F2" w:rsidRPr="00AD6AC1" w:rsidRDefault="00D141F2" w:rsidP="00B97768">
      <w:pPr>
        <w:pStyle w:val="kopje"/>
        <w:rPr>
          <w:lang w:val="en-GB"/>
        </w:rPr>
      </w:pPr>
      <w:r w:rsidRPr="00AD6AC1">
        <w:rPr>
          <w:lang w:val="en-GB"/>
        </w:rPr>
        <w:t>Project</w:t>
      </w:r>
      <w:r w:rsidRPr="00AD6AC1">
        <w:rPr>
          <w:lang w:val="en-GB"/>
        </w:rPr>
        <w:tab/>
      </w:r>
    </w:p>
    <w:p w14:paraId="31758A06" w14:textId="0E6CC65E" w:rsidR="00D141F2" w:rsidRPr="00AD6AC1" w:rsidRDefault="00D141F2" w:rsidP="00B97768">
      <w:pPr>
        <w:pStyle w:val="bodyopsomming"/>
        <w:rPr>
          <w:lang w:val="en-GB"/>
        </w:rPr>
      </w:pPr>
      <w:r w:rsidRPr="00AD6AC1">
        <w:rPr>
          <w:lang w:val="en-GB"/>
        </w:rPr>
        <w:t>Duration</w:t>
      </w:r>
      <w:r w:rsidRPr="00AD6AC1">
        <w:rPr>
          <w:lang w:val="en-GB"/>
        </w:rPr>
        <w:tab/>
      </w:r>
      <w:r w:rsidRPr="00AD6AC1">
        <w:rPr>
          <w:lang w:val="en-GB"/>
        </w:rPr>
        <w:tab/>
      </w:r>
      <w:r w:rsidRPr="00AD6AC1">
        <w:rPr>
          <w:rStyle w:val="UnderlineChar"/>
          <w:lang w:val="en-GB"/>
        </w:rPr>
        <w:tab/>
      </w:r>
      <w:r w:rsidRPr="00AD6AC1">
        <w:rPr>
          <w:rStyle w:val="UnderlineChar"/>
          <w:lang w:val="en-GB"/>
        </w:rPr>
        <w:tab/>
      </w:r>
      <w:r w:rsidRPr="00AD6AC1">
        <w:rPr>
          <w:rStyle w:val="UnderlineChar"/>
          <w:lang w:val="en-GB"/>
        </w:rPr>
        <w:tab/>
        <w:t xml:space="preserve">                                                           </w:t>
      </w:r>
      <w:r w:rsidRPr="00AD6AC1">
        <w:rPr>
          <w:rStyle w:val="UnderlineChar"/>
          <w:lang w:val="en-GB"/>
        </w:rPr>
        <w:tab/>
      </w:r>
      <w:r w:rsidR="00B97768" w:rsidRPr="00AD6AC1">
        <w:rPr>
          <w:rStyle w:val="UnderlineChar"/>
          <w:b/>
          <w:bCs/>
          <w:lang w:val="en-GB"/>
        </w:rPr>
        <w:t xml:space="preserve">                                                </w:t>
      </w:r>
      <w:r w:rsidRPr="00AD6AC1">
        <w:rPr>
          <w:lang w:val="en-GB"/>
        </w:rPr>
        <w:t xml:space="preserve"> </w:t>
      </w:r>
    </w:p>
    <w:p w14:paraId="681E61C9" w14:textId="5856A109" w:rsidR="00E352E7" w:rsidRPr="00AD6AC1" w:rsidRDefault="00D141F2" w:rsidP="00B97768">
      <w:pPr>
        <w:pStyle w:val="bodyopsomming"/>
        <w:rPr>
          <w:lang w:val="en-GB"/>
        </w:rPr>
      </w:pPr>
      <w:r w:rsidRPr="00AD6AC1">
        <w:rPr>
          <w:lang w:val="en-GB"/>
        </w:rPr>
        <w:t>Start date</w:t>
      </w:r>
      <w:r w:rsidR="007E07FB" w:rsidRPr="00AD6AC1">
        <w:rPr>
          <w:lang w:val="en-GB"/>
        </w:rPr>
        <w:tab/>
      </w:r>
      <w:r w:rsidRPr="00AD6AC1">
        <w:rPr>
          <w:rStyle w:val="UnderlineChar"/>
          <w:lang w:val="en-GB"/>
        </w:rPr>
        <w:tab/>
      </w:r>
      <w:r w:rsidRPr="00AD6AC1">
        <w:rPr>
          <w:rStyle w:val="UnderlineChar"/>
          <w:lang w:val="en-GB"/>
        </w:rPr>
        <w:tab/>
      </w:r>
      <w:r w:rsidR="00B97768" w:rsidRPr="00AD6AC1">
        <w:rPr>
          <w:rStyle w:val="UnderlineChar"/>
          <w:b/>
          <w:bCs/>
          <w:lang w:val="en-GB"/>
        </w:rPr>
        <w:t xml:space="preserve">                                        </w:t>
      </w:r>
      <w:r w:rsidRPr="00AD6AC1">
        <w:rPr>
          <w:rStyle w:val="UnderlineChar"/>
          <w:lang w:val="en-GB"/>
        </w:rPr>
        <w:tab/>
        <w:t xml:space="preserve">                               </w:t>
      </w:r>
      <w:r w:rsidR="00B97768" w:rsidRPr="00AD6AC1">
        <w:rPr>
          <w:rStyle w:val="UnderlineChar"/>
          <w:lang w:val="en-GB"/>
        </w:rPr>
        <w:t xml:space="preserve">                     </w:t>
      </w:r>
      <w:r w:rsidRPr="00AD6AC1">
        <w:rPr>
          <w:rStyle w:val="UnderlineChar"/>
          <w:lang w:val="en-GB"/>
        </w:rPr>
        <w:t xml:space="preserve">                     </w:t>
      </w:r>
      <w:r w:rsidR="00383881" w:rsidRPr="00AD6AC1">
        <w:rPr>
          <w:rStyle w:val="UnderlineChar"/>
          <w:lang w:val="en-GB"/>
        </w:rPr>
        <w:t xml:space="preserve">         </w:t>
      </w:r>
    </w:p>
    <w:p w14:paraId="12CC0BCA" w14:textId="01E6BA4A" w:rsidR="006C028A" w:rsidRPr="006C028A" w:rsidRDefault="00E352E7" w:rsidP="006C028A">
      <w:pPr>
        <w:pStyle w:val="kopje"/>
        <w:spacing w:after="0"/>
        <w:rPr>
          <w:rFonts w:ascii="Calibri" w:hAnsi="Calibri" w:cs="Calibri"/>
          <w:color w:val="231F20"/>
          <w:lang w:val="en-GB"/>
        </w:rPr>
      </w:pPr>
      <w:r w:rsidRPr="00AD6AC1">
        <w:rPr>
          <w:rStyle w:val="kopjeChar"/>
          <w:b/>
          <w:bCs/>
          <w:lang w:val="en-GB"/>
        </w:rPr>
        <w:t>Description</w:t>
      </w:r>
      <w:r w:rsidRPr="00AD6AC1">
        <w:rPr>
          <w:lang w:val="en-GB"/>
        </w:rPr>
        <w:t xml:space="preserve"> </w:t>
      </w:r>
      <w:r w:rsidR="006C028A">
        <w:rPr>
          <w:lang w:val="en-GB"/>
        </w:rPr>
        <w:br/>
      </w:r>
      <w:r w:rsidRPr="006C028A">
        <w:rPr>
          <w:b w:val="0"/>
          <w:bCs w:val="0"/>
          <w:lang w:val="en-GB"/>
        </w:rPr>
        <w:t>The abstract will be judged on</w:t>
      </w:r>
    </w:p>
    <w:p w14:paraId="4EDE7968" w14:textId="77777777" w:rsidR="006C028A" w:rsidRPr="006C028A" w:rsidRDefault="00E352E7" w:rsidP="006C028A">
      <w:pPr>
        <w:pStyle w:val="Bulletpoints"/>
        <w:spacing w:before="120"/>
        <w:rPr>
          <w:rFonts w:ascii="Calibri" w:hAnsi="Calibri" w:cs="Calibri"/>
          <w:color w:val="231F20"/>
        </w:rPr>
      </w:pPr>
      <w:r w:rsidRPr="006C028A">
        <w:t>innovation and creativity</w:t>
      </w:r>
    </w:p>
    <w:p w14:paraId="1ADD0491" w14:textId="77777777" w:rsidR="006C028A" w:rsidRPr="006C028A" w:rsidRDefault="00E352E7" w:rsidP="006C028A">
      <w:pPr>
        <w:pStyle w:val="Bulletpoints"/>
        <w:spacing w:before="120"/>
        <w:rPr>
          <w:rFonts w:ascii="Calibri" w:hAnsi="Calibri" w:cs="Calibri"/>
          <w:color w:val="231F20"/>
        </w:rPr>
      </w:pPr>
      <w:r w:rsidRPr="006C028A">
        <w:t>impact</w:t>
      </w:r>
    </w:p>
    <w:p w14:paraId="28EDEB02" w14:textId="77777777" w:rsidR="006C028A" w:rsidRPr="006C028A" w:rsidRDefault="00E352E7" w:rsidP="006C028A">
      <w:pPr>
        <w:pStyle w:val="Bulletpoints"/>
        <w:spacing w:before="120"/>
        <w:rPr>
          <w:rFonts w:ascii="Calibri" w:hAnsi="Calibri" w:cs="Calibri"/>
          <w:color w:val="231F20"/>
        </w:rPr>
      </w:pPr>
      <w:r w:rsidRPr="006C028A">
        <w:t>scientific quality</w:t>
      </w:r>
    </w:p>
    <w:p w14:paraId="0C913390" w14:textId="7F83CCBC" w:rsidR="00E352E7" w:rsidRPr="00AD6AC1" w:rsidRDefault="00E352E7" w:rsidP="006C028A">
      <w:pPr>
        <w:pStyle w:val="Bulletpoints"/>
        <w:spacing w:before="120" w:after="240"/>
        <w:rPr>
          <w:rFonts w:ascii="Calibri" w:hAnsi="Calibri" w:cs="Calibri"/>
          <w:color w:val="231F20"/>
        </w:rPr>
      </w:pPr>
      <w:r w:rsidRPr="006C028A">
        <w:t>feasibility on research question, materials and methods</w:t>
      </w:r>
    </w:p>
    <w:p w14:paraId="20B329BD" w14:textId="14550C8F" w:rsidR="002B33C0" w:rsidRDefault="00E352E7" w:rsidP="00590C96">
      <w:pPr>
        <w:pStyle w:val="8aopsomming"/>
        <w:rPr>
          <w:i/>
          <w:iCs/>
        </w:rPr>
      </w:pPr>
      <w:r w:rsidRPr="00B872A5">
        <w:t xml:space="preserve">Research question </w:t>
      </w:r>
      <w:r w:rsidRPr="00B872A5">
        <w:rPr>
          <w:i/>
          <w:iCs/>
        </w:rPr>
        <w:t>(1 sentence)</w:t>
      </w:r>
    </w:p>
    <w:p w14:paraId="3973CA12" w14:textId="538429C1" w:rsidR="00E352E7" w:rsidRPr="002B33C0" w:rsidRDefault="00D141F2" w:rsidP="002B33C0">
      <w:pPr>
        <w:pStyle w:val="aopsommingunderline"/>
        <w:rPr>
          <w:u w:color="82B086" w:themeColor="accent1"/>
        </w:rPr>
      </w:pPr>
      <w:r w:rsidRPr="00D14983">
        <w:rPr>
          <w:rStyle w:val="UnderlineChar"/>
          <w:lang w:val="en-US"/>
        </w:rPr>
        <w:t xml:space="preserve">                                        </w:t>
      </w:r>
      <w:r w:rsidR="002B33C0" w:rsidRPr="00D14983">
        <w:rPr>
          <w:rStyle w:val="UnderlineChar"/>
          <w:lang w:val="en-US"/>
        </w:rPr>
        <w:t xml:space="preserve">                                                                                                                                    </w:t>
      </w:r>
      <w:r w:rsidRPr="00D14983">
        <w:rPr>
          <w:rStyle w:val="UnderlineChar"/>
          <w:lang w:val="en-US"/>
        </w:rPr>
        <w:t xml:space="preserve">                </w:t>
      </w:r>
    </w:p>
    <w:p w14:paraId="6B71B8CE" w14:textId="04CB9DA4" w:rsidR="002B33C0" w:rsidRDefault="002651A4" w:rsidP="00590C96">
      <w:pPr>
        <w:pStyle w:val="8aopsomming"/>
      </w:pPr>
      <w:r w:rsidRPr="00AD6AC1">
        <w:t xml:space="preserve">Materials and Methods </w:t>
      </w:r>
      <w:r w:rsidRPr="00B872A5">
        <w:t>(10 sentences maximum)</w:t>
      </w:r>
    </w:p>
    <w:p w14:paraId="2A1BD534" w14:textId="4D4F04A3" w:rsidR="00E352E7" w:rsidRPr="002B33C0" w:rsidRDefault="00263B4A" w:rsidP="002B33C0">
      <w:pPr>
        <w:pStyle w:val="aopsommingunderline"/>
        <w:rPr>
          <w:u w:color="82B086" w:themeColor="accent1"/>
        </w:rPr>
      </w:pPr>
      <w:r w:rsidRPr="002B33C0">
        <w:rPr>
          <w:rStyle w:val="UnderlineChar"/>
          <w:lang w:val="en-GB"/>
        </w:rPr>
        <w:tab/>
      </w:r>
      <w:r w:rsidR="00E352E7" w:rsidRPr="002B33C0">
        <w:rPr>
          <w:rStyle w:val="UnderlineChar"/>
          <w:lang w:val="en-GB"/>
        </w:rPr>
        <w:tab/>
      </w:r>
      <w:r w:rsidR="00E352E7" w:rsidRPr="002B33C0">
        <w:rPr>
          <w:rStyle w:val="UnderlineChar"/>
          <w:lang w:val="en-GB"/>
        </w:rPr>
        <w:tab/>
      </w:r>
      <w:r w:rsidR="002651A4" w:rsidRPr="002B33C0">
        <w:rPr>
          <w:rStyle w:val="UnderlineChar"/>
          <w:lang w:val="en-GB"/>
        </w:rPr>
        <w:tab/>
        <w:t xml:space="preserve">                             </w:t>
      </w:r>
      <w:r w:rsidR="002651A4" w:rsidRPr="002B33C0">
        <w:rPr>
          <w:rStyle w:val="UnderlineChar"/>
          <w:lang w:val="en-GB"/>
        </w:rPr>
        <w:tab/>
      </w:r>
      <w:r w:rsidR="00D141F2" w:rsidRPr="002B33C0">
        <w:rPr>
          <w:rStyle w:val="UnderlineChar"/>
          <w:lang w:val="en-GB"/>
        </w:rPr>
        <w:t xml:space="preserve">                                                          </w:t>
      </w:r>
      <w:r w:rsidR="002651A4" w:rsidRPr="002B33C0">
        <w:rPr>
          <w:rStyle w:val="UnderlineChar"/>
          <w:lang w:val="en-GB"/>
        </w:rPr>
        <w:tab/>
        <w:t xml:space="preserve">                             </w:t>
      </w:r>
      <w:r w:rsidR="00E352E7" w:rsidRPr="002B33C0">
        <w:t xml:space="preserve"> </w:t>
      </w:r>
    </w:p>
    <w:p w14:paraId="41858407" w14:textId="3A26E8C5" w:rsidR="002B33C0" w:rsidRDefault="002651A4" w:rsidP="00590C96">
      <w:pPr>
        <w:pStyle w:val="8aopsomming"/>
      </w:pPr>
      <w:r w:rsidRPr="00AD6AC1">
        <w:t xml:space="preserve">Description of innovation and creativity </w:t>
      </w:r>
      <w:r w:rsidRPr="00B872A5">
        <w:rPr>
          <w:i/>
          <w:iCs/>
        </w:rPr>
        <w:t>(10 sentences maximum)</w:t>
      </w:r>
    </w:p>
    <w:p w14:paraId="08CEFC5E" w14:textId="78E698EC" w:rsidR="00E352E7" w:rsidRPr="002B33C0" w:rsidRDefault="00E352E7" w:rsidP="002B33C0">
      <w:pPr>
        <w:pStyle w:val="aopsommingunderline"/>
        <w:rPr>
          <w:u w:color="82B086" w:themeColor="accent1"/>
        </w:rPr>
      </w:pPr>
      <w:r w:rsidRPr="002B33C0">
        <w:rPr>
          <w:rStyle w:val="UnderlineChar"/>
          <w:lang w:val="en-GB"/>
        </w:rPr>
        <w:tab/>
      </w:r>
      <w:r w:rsidRPr="002B33C0">
        <w:rPr>
          <w:rStyle w:val="UnderlineChar"/>
          <w:lang w:val="en-GB"/>
        </w:rPr>
        <w:tab/>
      </w:r>
      <w:r w:rsidRPr="002B33C0">
        <w:rPr>
          <w:rStyle w:val="UnderlineChar"/>
          <w:lang w:val="en-GB"/>
        </w:rPr>
        <w:tab/>
      </w:r>
      <w:r w:rsidR="002651A4" w:rsidRPr="002B33C0">
        <w:rPr>
          <w:rStyle w:val="UnderlineChar"/>
          <w:lang w:val="en-GB"/>
        </w:rPr>
        <w:t xml:space="preserve">                                                             </w:t>
      </w:r>
      <w:r w:rsidR="00D141F2" w:rsidRPr="002B33C0">
        <w:rPr>
          <w:rStyle w:val="UnderlineChar"/>
          <w:lang w:val="en-GB"/>
        </w:rPr>
        <w:t xml:space="preserve">                             </w:t>
      </w:r>
      <w:r w:rsidR="002651A4" w:rsidRPr="002B33C0">
        <w:rPr>
          <w:rStyle w:val="UnderlineChar"/>
          <w:lang w:val="en-GB"/>
        </w:rPr>
        <w:t xml:space="preserve">                        </w:t>
      </w:r>
      <w:r w:rsidR="00B97768" w:rsidRPr="002B33C0">
        <w:rPr>
          <w:rStyle w:val="UnderlineChar"/>
          <w:b/>
          <w:bCs/>
          <w:lang w:val="en-GB"/>
        </w:rPr>
        <w:t xml:space="preserve">                </w:t>
      </w:r>
      <w:r w:rsidR="002651A4" w:rsidRPr="002B33C0">
        <w:rPr>
          <w:rStyle w:val="UnderlineChar"/>
          <w:lang w:val="en-GB"/>
        </w:rPr>
        <w:t xml:space="preserve">                               </w:t>
      </w:r>
      <w:r w:rsidRPr="00AD6AC1">
        <w:t xml:space="preserve"> </w:t>
      </w:r>
    </w:p>
    <w:p w14:paraId="792859E2" w14:textId="1C0D1CD4" w:rsidR="002B33C0" w:rsidRDefault="0066794E" w:rsidP="00590C96">
      <w:pPr>
        <w:pStyle w:val="8aopsomming"/>
      </w:pPr>
      <w:r w:rsidRPr="00AD6AC1">
        <w:t xml:space="preserve">Possible impact </w:t>
      </w:r>
      <w:r w:rsidRPr="00B872A5">
        <w:t>(10 sentences maximum)</w:t>
      </w:r>
    </w:p>
    <w:p w14:paraId="7B017DAA" w14:textId="001D2530" w:rsidR="0066794E" w:rsidRPr="002B33C0" w:rsidRDefault="0066794E" w:rsidP="002B33C0">
      <w:pPr>
        <w:pStyle w:val="aopsommingunderline"/>
        <w:rPr>
          <w:u w:color="82B086" w:themeColor="accent1"/>
        </w:rPr>
      </w:pPr>
      <w:r w:rsidRPr="002B33C0">
        <w:rPr>
          <w:rStyle w:val="UnderlineChar"/>
          <w:lang w:val="en-GB"/>
        </w:rPr>
        <w:tab/>
      </w:r>
      <w:r w:rsidRPr="002B33C0">
        <w:rPr>
          <w:rStyle w:val="UnderlineChar"/>
          <w:lang w:val="en-GB"/>
        </w:rPr>
        <w:tab/>
      </w:r>
      <w:r w:rsidRPr="002B33C0">
        <w:rPr>
          <w:rStyle w:val="UnderlineChar"/>
          <w:lang w:val="en-GB"/>
        </w:rPr>
        <w:tab/>
        <w:t xml:space="preserve">                                                                                                                   </w:t>
      </w:r>
      <w:r w:rsidR="00B97768" w:rsidRPr="002B33C0">
        <w:rPr>
          <w:rStyle w:val="UnderlineChar"/>
          <w:b/>
          <w:bCs/>
          <w:lang w:val="en-GB"/>
        </w:rPr>
        <w:t xml:space="preserve">        </w:t>
      </w:r>
      <w:r w:rsidRPr="002B33C0">
        <w:rPr>
          <w:rStyle w:val="UnderlineChar"/>
          <w:lang w:val="en-GB"/>
        </w:rPr>
        <w:t xml:space="preserve">       </w:t>
      </w:r>
      <w:r w:rsidR="00B97768" w:rsidRPr="002B33C0">
        <w:rPr>
          <w:rStyle w:val="UnderlineChar"/>
          <w:b/>
          <w:bCs/>
          <w:lang w:val="en-GB"/>
        </w:rPr>
        <w:t xml:space="preserve">        </w:t>
      </w:r>
      <w:r w:rsidRPr="002B33C0">
        <w:rPr>
          <w:rStyle w:val="UnderlineChar"/>
          <w:lang w:val="en-GB"/>
        </w:rPr>
        <w:t xml:space="preserve">                       </w:t>
      </w:r>
      <w:r w:rsidRPr="00AD6AC1">
        <w:t xml:space="preserve"> </w:t>
      </w:r>
    </w:p>
    <w:p w14:paraId="695EA94F" w14:textId="6F9238AD" w:rsidR="002B33C0" w:rsidRDefault="0066794E" w:rsidP="00590C96">
      <w:pPr>
        <w:pStyle w:val="8aopsomming"/>
      </w:pPr>
      <w:r w:rsidRPr="00AD6AC1">
        <w:t xml:space="preserve">Expected results </w:t>
      </w:r>
      <w:r w:rsidRPr="00B872A5">
        <w:t>(10 sentences maximum)</w:t>
      </w:r>
    </w:p>
    <w:p w14:paraId="033EE8BC" w14:textId="3990216A" w:rsidR="0066794E" w:rsidRPr="002B33C0" w:rsidRDefault="0066794E" w:rsidP="002B33C0">
      <w:pPr>
        <w:pStyle w:val="aopsommingunderline"/>
        <w:rPr>
          <w:u w:color="82B086" w:themeColor="accent1"/>
        </w:rPr>
      </w:pPr>
      <w:r w:rsidRPr="002B33C0">
        <w:rPr>
          <w:rStyle w:val="UnderlineChar"/>
          <w:lang w:val="en-GB"/>
        </w:rPr>
        <w:tab/>
      </w:r>
      <w:r w:rsidRPr="002B33C0">
        <w:rPr>
          <w:rStyle w:val="UnderlineChar"/>
          <w:lang w:val="en-GB"/>
        </w:rPr>
        <w:tab/>
      </w:r>
      <w:r w:rsidRPr="002B33C0">
        <w:rPr>
          <w:rStyle w:val="UnderlineChar"/>
          <w:lang w:val="en-GB"/>
        </w:rPr>
        <w:tab/>
        <w:t xml:space="preserve">                                                                                                                   </w:t>
      </w:r>
      <w:r w:rsidR="00B97768" w:rsidRPr="002B33C0">
        <w:rPr>
          <w:rStyle w:val="UnderlineChar"/>
          <w:b/>
          <w:bCs/>
          <w:lang w:val="en-GB"/>
        </w:rPr>
        <w:t xml:space="preserve">        </w:t>
      </w:r>
      <w:r w:rsidRPr="002B33C0">
        <w:rPr>
          <w:rStyle w:val="UnderlineChar"/>
          <w:lang w:val="en-GB"/>
        </w:rPr>
        <w:t xml:space="preserve">              </w:t>
      </w:r>
      <w:r w:rsidR="00B97768" w:rsidRPr="002B33C0">
        <w:rPr>
          <w:rStyle w:val="UnderlineChar"/>
          <w:b/>
          <w:bCs/>
          <w:lang w:val="en-GB"/>
        </w:rPr>
        <w:t xml:space="preserve">        </w:t>
      </w:r>
      <w:r w:rsidRPr="002B33C0">
        <w:rPr>
          <w:rStyle w:val="UnderlineChar"/>
          <w:lang w:val="en-GB"/>
        </w:rPr>
        <w:t xml:space="preserve">                </w:t>
      </w:r>
      <w:r w:rsidRPr="00AD6AC1">
        <w:t xml:space="preserve"> </w:t>
      </w:r>
    </w:p>
    <w:p w14:paraId="2AE6C14B" w14:textId="71921AFB" w:rsidR="002B33C0" w:rsidRDefault="0066794E" w:rsidP="00590C96">
      <w:pPr>
        <w:pStyle w:val="8aopsomming"/>
      </w:pPr>
      <w:r w:rsidRPr="00AD6AC1">
        <w:t xml:space="preserve">Challenges to be faced, and possible solutions </w:t>
      </w:r>
      <w:r w:rsidRPr="00B872A5">
        <w:rPr>
          <w:i/>
          <w:iCs/>
        </w:rPr>
        <w:t>(10 sentences maximum)</w:t>
      </w:r>
    </w:p>
    <w:p w14:paraId="1F731F15" w14:textId="4646F30B" w:rsidR="0066794E" w:rsidRPr="002B33C0" w:rsidRDefault="00263B4A" w:rsidP="002B33C0">
      <w:pPr>
        <w:pStyle w:val="aopsommingunderline"/>
        <w:rPr>
          <w:u w:color="82B086" w:themeColor="accent1"/>
        </w:rPr>
      </w:pPr>
      <w:r w:rsidRPr="002B33C0">
        <w:rPr>
          <w:rStyle w:val="UnderlineChar"/>
          <w:lang w:val="en-GB"/>
        </w:rPr>
        <w:t xml:space="preserve">                                                                                                                                                                        </w:t>
      </w:r>
      <w:r w:rsidR="00B97768" w:rsidRPr="002B33C0">
        <w:rPr>
          <w:rStyle w:val="UnderlineChar"/>
          <w:b/>
          <w:bCs/>
          <w:lang w:val="en-GB"/>
        </w:rPr>
        <w:t xml:space="preserve">        </w:t>
      </w:r>
      <w:r w:rsidRPr="002B33C0">
        <w:rPr>
          <w:rStyle w:val="UnderlineChar"/>
          <w:lang w:val="en-GB"/>
        </w:rPr>
        <w:t xml:space="preserve">                              </w:t>
      </w:r>
      <w:r w:rsidR="0066794E" w:rsidRPr="00AD6AC1">
        <w:t xml:space="preserve">                                                                                                                                            </w:t>
      </w:r>
    </w:p>
    <w:p w14:paraId="328165D7" w14:textId="183973F9" w:rsidR="0066794E" w:rsidRPr="00AD6AC1" w:rsidRDefault="002651A4" w:rsidP="00B97768">
      <w:pPr>
        <w:pStyle w:val="kopje"/>
        <w:rPr>
          <w:rStyle w:val="UnderlineChar"/>
          <w:rFonts w:asciiTheme="minorHAnsi" w:hAnsiTheme="minorHAnsi" w:cs="Arial"/>
          <w:color w:val="auto"/>
          <w:u w:val="none"/>
          <w:lang w:val="en-GB"/>
        </w:rPr>
      </w:pPr>
      <w:r w:rsidRPr="00AD6AC1">
        <w:rPr>
          <w:lang w:val="en-GB"/>
        </w:rPr>
        <w:t>Budget specification</w:t>
      </w:r>
      <w:r w:rsidRPr="00B872A5">
        <w:rPr>
          <w:i/>
          <w:iCs/>
          <w:lang w:val="en-GB"/>
        </w:rPr>
        <w:t xml:space="preserve"> </w:t>
      </w:r>
      <w:r w:rsidRPr="00B872A5">
        <w:rPr>
          <w:b w:val="0"/>
          <w:bCs w:val="0"/>
          <w:i/>
          <w:iCs/>
          <w:lang w:val="en-GB"/>
        </w:rPr>
        <w:t>(including amount of money requested from Iris Eye Clinics)</w:t>
      </w:r>
      <w:r w:rsidR="00263B4A" w:rsidRPr="00AD6AC1">
        <w:rPr>
          <w:lang w:val="en-GB"/>
        </w:rPr>
        <w:br/>
      </w:r>
      <w:r w:rsidR="00263B4A" w:rsidRPr="00AD6AC1">
        <w:rPr>
          <w:rStyle w:val="UnderlineChar"/>
          <w:b w:val="0"/>
          <w:bCs w:val="0"/>
          <w:lang w:val="en-GB"/>
        </w:rPr>
        <w:t xml:space="preserve">              </w:t>
      </w:r>
      <w:r w:rsidR="00B97768" w:rsidRPr="00AD6AC1">
        <w:rPr>
          <w:rStyle w:val="UnderlineChar"/>
          <w:b w:val="0"/>
          <w:bCs w:val="0"/>
          <w:lang w:val="en-GB"/>
        </w:rPr>
        <w:t xml:space="preserve">                                                                                                                                                                        </w:t>
      </w:r>
      <w:r w:rsidR="00263B4A" w:rsidRPr="00AD6AC1">
        <w:rPr>
          <w:rStyle w:val="UnderlineChar"/>
          <w:b w:val="0"/>
          <w:bCs w:val="0"/>
          <w:lang w:val="en-GB"/>
        </w:rPr>
        <w:t xml:space="preserve">                  </w:t>
      </w:r>
      <w:r w:rsidR="00263B4A" w:rsidRPr="00AD6AC1">
        <w:rPr>
          <w:rStyle w:val="UnderlineChar"/>
          <w:rFonts w:asciiTheme="minorHAnsi" w:hAnsiTheme="minorHAnsi" w:cs="Arial"/>
          <w:color w:val="auto"/>
          <w:u w:val="none"/>
          <w:lang w:val="en-GB"/>
        </w:rPr>
        <w:t xml:space="preserve">                                                                                                                                                </w:t>
      </w:r>
      <w:r w:rsidRPr="00AD6AC1">
        <w:rPr>
          <w:rStyle w:val="UnderlineChar"/>
          <w:rFonts w:asciiTheme="minorHAnsi" w:hAnsiTheme="minorHAnsi" w:cs="Arial"/>
          <w:color w:val="auto"/>
          <w:u w:val="none"/>
          <w:lang w:val="en-GB"/>
        </w:rPr>
        <w:t xml:space="preserve">                                                                                                                                                         </w:t>
      </w:r>
    </w:p>
    <w:p w14:paraId="414AF8B5" w14:textId="77777777" w:rsidR="00EB28CC" w:rsidRDefault="00764A1B" w:rsidP="006C028A">
      <w:pPr>
        <w:pStyle w:val="kopje"/>
        <w:spacing w:after="0"/>
      </w:pPr>
      <w:r w:rsidRPr="00AD6AC1">
        <w:rPr>
          <w:lang w:val="en-GB"/>
        </w:rPr>
        <w:t xml:space="preserve"> </w:t>
      </w:r>
      <w:proofErr w:type="spellStart"/>
      <w:r w:rsidR="0066794E" w:rsidRPr="006C028A">
        <w:t>Signatures</w:t>
      </w:r>
      <w:proofErr w:type="spellEnd"/>
    </w:p>
    <w:tbl>
      <w:tblPr>
        <w:tblStyle w:val="Rastertabel1licht-Accent3"/>
        <w:tblW w:w="4850" w:type="pct"/>
        <w:jc w:val="right"/>
        <w:tblBorders>
          <w:bottom w:val="single" w:sz="8" w:space="0" w:color="82B08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718"/>
        <w:gridCol w:w="4411"/>
      </w:tblGrid>
      <w:tr w:rsidR="006C028A" w:rsidRPr="00AD6AC1" w14:paraId="104124B3" w14:textId="77777777" w:rsidTr="00C45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  <w:tcBorders>
              <w:bottom w:val="none" w:sz="0" w:space="0" w:color="auto"/>
              <w:right w:val="nil"/>
            </w:tcBorders>
          </w:tcPr>
          <w:p w14:paraId="228E9188" w14:textId="77777777" w:rsidR="006C028A" w:rsidRPr="00AD6AC1" w:rsidRDefault="006C028A" w:rsidP="00C450FF">
            <w:pPr>
              <w:pStyle w:val="Plattetekst"/>
              <w:snapToGrid w:val="0"/>
              <w:spacing w:beforeLines="0" w:before="240" w:afterLines="0" w:after="240" w:line="264" w:lineRule="exact"/>
              <w:contextualSpacing w:val="0"/>
              <w:rPr>
                <w:b w:val="0"/>
                <w:bCs w:val="0"/>
                <w:lang w:val="en-GB"/>
              </w:rPr>
            </w:pPr>
            <w:r w:rsidRPr="00AD6AC1">
              <w:rPr>
                <w:b w:val="0"/>
                <w:bCs w:val="0"/>
                <w:color w:val="000000" w:themeColor="text1"/>
                <w:lang w:val="en-GB"/>
              </w:rPr>
              <w:t>Date of signing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271E493" w14:textId="77777777" w:rsidR="006C028A" w:rsidRPr="00AD6AC1" w:rsidRDefault="006C028A" w:rsidP="00C450FF">
            <w:pPr>
              <w:pStyle w:val="Plattetekst"/>
              <w:snapToGrid w:val="0"/>
              <w:spacing w:beforeLines="0" w:before="240" w:afterLines="0" w:after="240" w:line="264" w:lineRule="exact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</w:p>
        </w:tc>
        <w:tc>
          <w:tcPr>
            <w:tcW w:w="4541" w:type="dxa"/>
            <w:tcBorders>
              <w:left w:val="nil"/>
              <w:bottom w:val="none" w:sz="0" w:space="0" w:color="auto"/>
            </w:tcBorders>
          </w:tcPr>
          <w:p w14:paraId="765AB0E4" w14:textId="77777777" w:rsidR="006C028A" w:rsidRPr="00AD6AC1" w:rsidRDefault="006C028A" w:rsidP="00C450FF">
            <w:pPr>
              <w:pStyle w:val="Plattetekst"/>
              <w:snapToGrid w:val="0"/>
              <w:spacing w:beforeLines="0" w:before="240" w:afterLines="0" w:after="240" w:line="264" w:lineRule="exact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GB"/>
              </w:rPr>
            </w:pPr>
            <w:r w:rsidRPr="00AD6AC1">
              <w:rPr>
                <w:b w:val="0"/>
                <w:bCs w:val="0"/>
                <w:color w:val="000000" w:themeColor="text1"/>
                <w:lang w:val="en-GB"/>
              </w:rPr>
              <w:t>Signature</w:t>
            </w:r>
          </w:p>
        </w:tc>
      </w:tr>
    </w:tbl>
    <w:p w14:paraId="5909B30A" w14:textId="77777777" w:rsidR="006C028A" w:rsidRPr="006C028A" w:rsidRDefault="006C028A" w:rsidP="006C028A">
      <w:pPr>
        <w:pStyle w:val="kopje"/>
        <w:numPr>
          <w:ilvl w:val="0"/>
          <w:numId w:val="0"/>
        </w:numPr>
        <w:spacing w:before="0" w:after="0" w:line="20" w:lineRule="exact"/>
        <w:ind w:left="284"/>
        <w:rPr>
          <w:sz w:val="10"/>
          <w:szCs w:val="10"/>
        </w:rPr>
      </w:pPr>
    </w:p>
    <w:p w14:paraId="22DA5573" w14:textId="7C0E8DD4" w:rsidR="006C028A" w:rsidRPr="006C028A" w:rsidRDefault="006C028A" w:rsidP="006C028A">
      <w:pPr>
        <w:pStyle w:val="kopje"/>
        <w:numPr>
          <w:ilvl w:val="0"/>
          <w:numId w:val="0"/>
        </w:numPr>
        <w:spacing w:after="0"/>
        <w:rPr>
          <w:sz w:val="10"/>
          <w:szCs w:val="10"/>
          <w:lang w:val="en-GB"/>
        </w:rPr>
        <w:sectPr w:rsidR="006C028A" w:rsidRPr="006C028A" w:rsidSect="00E872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851" w:right="1021" w:bottom="816" w:left="1021" w:header="850" w:footer="284" w:gutter="0"/>
          <w:cols w:space="708"/>
          <w:titlePg/>
          <w:docGrid w:linePitch="299"/>
        </w:sectPr>
      </w:pPr>
    </w:p>
    <w:p w14:paraId="1E64B77C" w14:textId="77777777" w:rsidR="00EB28CC" w:rsidRPr="006C028A" w:rsidRDefault="00EB28CC" w:rsidP="00764A1B">
      <w:pPr>
        <w:snapToGrid w:val="0"/>
        <w:spacing w:before="240" w:after="240" w:line="264" w:lineRule="exact"/>
        <w:rPr>
          <w:rFonts w:ascii="Calibri" w:hAnsi="Calibri" w:cs="Calibri"/>
          <w:sz w:val="10"/>
          <w:szCs w:val="10"/>
          <w:lang w:val="en-GB"/>
        </w:rPr>
      </w:pPr>
    </w:p>
    <w:sectPr w:rsidR="00EB28CC" w:rsidRPr="006C028A" w:rsidSect="00E872BD">
      <w:headerReference w:type="default" r:id="rId14"/>
      <w:footerReference w:type="default" r:id="rId15"/>
      <w:type w:val="continuous"/>
      <w:pgSz w:w="11910" w:h="16840"/>
      <w:pgMar w:top="1100" w:right="1021" w:bottom="816" w:left="1021" w:header="113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6602" w14:textId="77777777" w:rsidR="00E872BD" w:rsidRDefault="00E872BD">
      <w:r>
        <w:separator/>
      </w:r>
    </w:p>
  </w:endnote>
  <w:endnote w:type="continuationSeparator" w:id="0">
    <w:p w14:paraId="591B3CB1" w14:textId="77777777" w:rsidR="00E872BD" w:rsidRDefault="00E8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FA42" w14:textId="77777777" w:rsidR="00044EED" w:rsidRDefault="00044EE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9882" w14:textId="3E65AF2B" w:rsidR="00417D15" w:rsidRPr="00417D15" w:rsidRDefault="00B97768" w:rsidP="00B97768">
    <w:pPr>
      <w:pStyle w:val="Voettekst"/>
      <w:jc w:val="right"/>
    </w:pPr>
    <w:r>
      <w:rPr>
        <w:b/>
        <w:bCs/>
        <w:noProof/>
      </w:rPr>
      <w:drawing>
        <wp:inline distT="0" distB="0" distL="0" distR="0" wp14:anchorId="5DFDDF5C" wp14:editId="06D9C126">
          <wp:extent cx="1386000" cy="720520"/>
          <wp:effectExtent l="0" t="0" r="0" b="3810"/>
          <wp:docPr id="589846082" name="Picture 589846082" descr="A logo for an eve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4798011" name="Picture 1" descr="A logo for an eve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00" cy="72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astertabel1licht-Accent3"/>
      <w:tblW w:w="0" w:type="auto"/>
      <w:tblLook w:val="04A0" w:firstRow="1" w:lastRow="0" w:firstColumn="1" w:lastColumn="0" w:noHBand="0" w:noVBand="1"/>
    </w:tblPr>
    <w:tblGrid>
      <w:gridCol w:w="7460"/>
      <w:gridCol w:w="2398"/>
    </w:tblGrid>
    <w:tr w:rsidR="001670E1" w:rsidRPr="001670E1" w14:paraId="087B4B8A" w14:textId="77777777" w:rsidTr="00564C7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642" w:type="dxa"/>
        </w:tcPr>
        <w:p w14:paraId="6159585F" w14:textId="79C1B96E" w:rsidR="001670E1" w:rsidRPr="00417D15" w:rsidRDefault="001670E1" w:rsidP="001670E1">
          <w:pPr>
            <w:pStyle w:val="Voettekst"/>
            <w:ind w:left="0" w:firstLine="0"/>
            <w:rPr>
              <w:b w:val="0"/>
              <w:bCs w:val="0"/>
            </w:rPr>
          </w:pPr>
          <w:r>
            <w:rPr>
              <w:b w:val="0"/>
              <w:bCs w:val="0"/>
            </w:rPr>
            <w:t xml:space="preserve"> </w:t>
          </w:r>
        </w:p>
      </w:tc>
      <w:tc>
        <w:tcPr>
          <w:tcW w:w="1216" w:type="dxa"/>
          <w:vAlign w:val="bottom"/>
        </w:tcPr>
        <w:p w14:paraId="3BA01CBD" w14:textId="6FC32A6C" w:rsidR="001670E1" w:rsidRPr="001670E1" w:rsidRDefault="00564C78" w:rsidP="00564C78">
          <w:pPr>
            <w:pStyle w:val="Voet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>
            <w:rPr>
              <w:noProof/>
            </w:rPr>
            <w:drawing>
              <wp:inline distT="0" distB="0" distL="0" distR="0" wp14:anchorId="2D3F6201" wp14:editId="54393D1B">
                <wp:extent cx="1386000" cy="720520"/>
                <wp:effectExtent l="0" t="0" r="0" b="3810"/>
                <wp:docPr id="943270430" name="Picture 943270430" descr="A logo for an even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4798011" name="Picture 1" descr="A logo for an even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000" cy="72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7DACEF" w14:textId="77777777" w:rsidR="001670E1" w:rsidRDefault="001670E1" w:rsidP="001670E1">
    <w:pPr>
      <w:pStyle w:val="Voettekst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7D8E" w14:textId="77777777" w:rsidR="00445669" w:rsidRDefault="00445669" w:rsidP="00AE3799">
    <w:pPr>
      <w:pStyle w:val="Platte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BF64" w14:textId="77777777" w:rsidR="00E872BD" w:rsidRDefault="00E872BD">
      <w:r>
        <w:separator/>
      </w:r>
    </w:p>
  </w:footnote>
  <w:footnote w:type="continuationSeparator" w:id="0">
    <w:p w14:paraId="29FEA867" w14:textId="77777777" w:rsidR="00E872BD" w:rsidRDefault="00E8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692B" w14:textId="77777777" w:rsidR="00044EED" w:rsidRDefault="00044EE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72DF" w14:textId="77777777" w:rsidR="00044EED" w:rsidRDefault="00044EE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34"/>
      <w:gridCol w:w="4934"/>
    </w:tblGrid>
    <w:tr w:rsidR="001670E1" w14:paraId="20147B1F" w14:textId="77777777" w:rsidTr="00564C78">
      <w:tc>
        <w:tcPr>
          <w:tcW w:w="4934" w:type="dxa"/>
        </w:tcPr>
        <w:p w14:paraId="7733BFFE" w14:textId="77777777" w:rsidR="001670E1" w:rsidRDefault="00040075" w:rsidP="00564C78">
          <w:pPr>
            <w:pStyle w:val="Koptekst"/>
            <w:spacing w:before="240" w:line="276" w:lineRule="auto"/>
            <w:rPr>
              <w:color w:val="82B086" w:themeColor="accent1"/>
              <w:sz w:val="38"/>
              <w:szCs w:val="38"/>
              <w:lang w:val="en-US"/>
            </w:rPr>
          </w:pPr>
          <w:r>
            <w:rPr>
              <w:rFonts w:ascii="Georgia" w:hAnsi="Georgia"/>
              <w:i/>
              <w:iCs/>
              <w:color w:val="50374D" w:themeColor="text2"/>
              <w:sz w:val="36"/>
              <w:szCs w:val="36"/>
              <w:lang w:val="en-US"/>
            </w:rPr>
            <w:t xml:space="preserve">Application </w:t>
          </w:r>
          <w:r>
            <w:rPr>
              <w:color w:val="82B086" w:themeColor="accent1"/>
              <w:sz w:val="38"/>
              <w:szCs w:val="38"/>
              <w:lang w:val="en-US"/>
            </w:rPr>
            <w:t>form</w:t>
          </w:r>
        </w:p>
        <w:p w14:paraId="09313C58" w14:textId="0DC4E647" w:rsidR="00040075" w:rsidRPr="00E352E7" w:rsidRDefault="0066794E" w:rsidP="00564C78">
          <w:pPr>
            <w:pStyle w:val="Koptekst"/>
            <w:spacing w:line="276" w:lineRule="auto"/>
            <w:rPr>
              <w:lang w:val="en-US"/>
            </w:rPr>
          </w:pPr>
          <w:r>
            <w:rPr>
              <w:color w:val="50364C" w:themeColor="accent5"/>
              <w:lang w:val="en-US"/>
            </w:rPr>
            <w:t>T</w:t>
          </w:r>
          <w:r w:rsidR="00040075" w:rsidRPr="00375A74">
            <w:rPr>
              <w:color w:val="50364C" w:themeColor="accent5"/>
              <w:lang w:val="en-US"/>
            </w:rPr>
            <w:t xml:space="preserve">o be sent to: </w:t>
          </w:r>
          <w:r w:rsidR="00044EED" w:rsidRPr="009857EB">
            <w:rPr>
              <w:color w:val="50364C" w:themeColor="accent5"/>
              <w:lang w:val="en-US"/>
            </w:rPr>
            <w:t>info@iriseyeclinics-award.nl</w:t>
          </w:r>
        </w:p>
      </w:tc>
      <w:sdt>
        <w:sdtPr>
          <w:id w:val="430016461"/>
          <w:picture/>
        </w:sdtPr>
        <w:sdtContent>
          <w:tc>
            <w:tcPr>
              <w:tcW w:w="4934" w:type="dxa"/>
            </w:tcPr>
            <w:p w14:paraId="40E4AED8" w14:textId="77777777" w:rsidR="001670E1" w:rsidRDefault="001670E1" w:rsidP="00564C78">
              <w:pPr>
                <w:pStyle w:val="Koptekst"/>
                <w:jc w:val="right"/>
              </w:pPr>
              <w:r>
                <w:rPr>
                  <w:noProof/>
                </w:rPr>
                <w:drawing>
                  <wp:inline distT="0" distB="0" distL="0" distR="0" wp14:anchorId="4CC42842" wp14:editId="6C3F35C2">
                    <wp:extent cx="2340000" cy="2340000"/>
                    <wp:effectExtent l="0" t="0" r="0" b="0"/>
                    <wp:docPr id="288781192" name="Picture 28878119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32368796" name="Picture 7323687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40000" cy="234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3E7609AD" w14:textId="77777777" w:rsidR="001670E1" w:rsidRDefault="001670E1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7C76" w14:textId="77777777" w:rsidR="00445669" w:rsidRDefault="00445669" w:rsidP="00AE3799">
    <w:pPr>
      <w:pStyle w:val="Platte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708C"/>
    <w:multiLevelType w:val="hybridMultilevel"/>
    <w:tmpl w:val="E2A690D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11373"/>
    <w:multiLevelType w:val="hybridMultilevel"/>
    <w:tmpl w:val="E2A690D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330"/>
    <w:multiLevelType w:val="hybridMultilevel"/>
    <w:tmpl w:val="A6FA74B6"/>
    <w:lvl w:ilvl="0" w:tplc="F40AAB24">
      <w:numFmt w:val="bullet"/>
      <w:lvlText w:val="•"/>
      <w:lvlJc w:val="left"/>
      <w:pPr>
        <w:ind w:left="473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2"/>
        <w:sz w:val="22"/>
        <w:szCs w:val="22"/>
        <w:lang w:val="nl-NL" w:eastAsia="en-US" w:bidi="ar-SA"/>
      </w:rPr>
    </w:lvl>
    <w:lvl w:ilvl="1" w:tplc="333852E0">
      <w:numFmt w:val="bullet"/>
      <w:lvlText w:val="•"/>
      <w:lvlJc w:val="left"/>
      <w:pPr>
        <w:ind w:left="1418" w:hanging="360"/>
      </w:pPr>
      <w:rPr>
        <w:rFonts w:hint="default"/>
        <w:lang w:val="nl-NL" w:eastAsia="en-US" w:bidi="ar-SA"/>
      </w:rPr>
    </w:lvl>
    <w:lvl w:ilvl="2" w:tplc="EA1CD37E">
      <w:numFmt w:val="bullet"/>
      <w:lvlText w:val="•"/>
      <w:lvlJc w:val="left"/>
      <w:pPr>
        <w:ind w:left="2357" w:hanging="360"/>
      </w:pPr>
      <w:rPr>
        <w:rFonts w:hint="default"/>
        <w:lang w:val="nl-NL" w:eastAsia="en-US" w:bidi="ar-SA"/>
      </w:rPr>
    </w:lvl>
    <w:lvl w:ilvl="3" w:tplc="11A68A0C">
      <w:numFmt w:val="bullet"/>
      <w:lvlText w:val="•"/>
      <w:lvlJc w:val="left"/>
      <w:pPr>
        <w:ind w:left="3295" w:hanging="360"/>
      </w:pPr>
      <w:rPr>
        <w:rFonts w:hint="default"/>
        <w:lang w:val="nl-NL" w:eastAsia="en-US" w:bidi="ar-SA"/>
      </w:rPr>
    </w:lvl>
    <w:lvl w:ilvl="4" w:tplc="791A5460">
      <w:numFmt w:val="bullet"/>
      <w:lvlText w:val="•"/>
      <w:lvlJc w:val="left"/>
      <w:pPr>
        <w:ind w:left="4234" w:hanging="360"/>
      </w:pPr>
      <w:rPr>
        <w:rFonts w:hint="default"/>
        <w:lang w:val="nl-NL" w:eastAsia="en-US" w:bidi="ar-SA"/>
      </w:rPr>
    </w:lvl>
    <w:lvl w:ilvl="5" w:tplc="3BF2450E">
      <w:numFmt w:val="bullet"/>
      <w:lvlText w:val="•"/>
      <w:lvlJc w:val="left"/>
      <w:pPr>
        <w:ind w:left="5172" w:hanging="360"/>
      </w:pPr>
      <w:rPr>
        <w:rFonts w:hint="default"/>
        <w:lang w:val="nl-NL" w:eastAsia="en-US" w:bidi="ar-SA"/>
      </w:rPr>
    </w:lvl>
    <w:lvl w:ilvl="6" w:tplc="BC00062C">
      <w:numFmt w:val="bullet"/>
      <w:lvlText w:val="•"/>
      <w:lvlJc w:val="left"/>
      <w:pPr>
        <w:ind w:left="6111" w:hanging="360"/>
      </w:pPr>
      <w:rPr>
        <w:rFonts w:hint="default"/>
        <w:lang w:val="nl-NL" w:eastAsia="en-US" w:bidi="ar-SA"/>
      </w:rPr>
    </w:lvl>
    <w:lvl w:ilvl="7" w:tplc="486832CC">
      <w:numFmt w:val="bullet"/>
      <w:lvlText w:val="•"/>
      <w:lvlJc w:val="left"/>
      <w:pPr>
        <w:ind w:left="7049" w:hanging="360"/>
      </w:pPr>
      <w:rPr>
        <w:rFonts w:hint="default"/>
        <w:lang w:val="nl-NL" w:eastAsia="en-US" w:bidi="ar-SA"/>
      </w:rPr>
    </w:lvl>
    <w:lvl w:ilvl="8" w:tplc="3B0A37D8">
      <w:numFmt w:val="bullet"/>
      <w:lvlText w:val="•"/>
      <w:lvlJc w:val="left"/>
      <w:pPr>
        <w:ind w:left="7988" w:hanging="360"/>
      </w:pPr>
      <w:rPr>
        <w:rFonts w:hint="default"/>
        <w:lang w:val="nl-NL" w:eastAsia="en-US" w:bidi="ar-SA"/>
      </w:rPr>
    </w:lvl>
  </w:abstractNum>
  <w:abstractNum w:abstractNumId="3" w15:restartNumberingAfterBreak="0">
    <w:nsid w:val="210D1870"/>
    <w:multiLevelType w:val="hybridMultilevel"/>
    <w:tmpl w:val="EF02B99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7EE1A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2B086" w:themeColor="accen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C06E9"/>
    <w:multiLevelType w:val="hybridMultilevel"/>
    <w:tmpl w:val="2116A2F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3959"/>
    <w:multiLevelType w:val="hybridMultilevel"/>
    <w:tmpl w:val="E6165A30"/>
    <w:lvl w:ilvl="0" w:tplc="9EE2F56C">
      <w:start w:val="8"/>
      <w:numFmt w:val="decimal"/>
      <w:lvlText w:val="%1."/>
      <w:lvlJc w:val="left"/>
      <w:pPr>
        <w:ind w:left="786" w:hanging="360"/>
      </w:pPr>
      <w:rPr>
        <w:rFonts w:asciiTheme="minorHAnsi" w:hAnsiTheme="minorHAnsi" w:cs="Arial"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2F3584"/>
    <w:multiLevelType w:val="multilevel"/>
    <w:tmpl w:val="D562AFFE"/>
    <w:styleLink w:val="Huidigelijst2"/>
    <w:lvl w:ilvl="0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  <w:color w:val="82B086" w:themeColor="accent1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84D80"/>
    <w:multiLevelType w:val="hybridMultilevel"/>
    <w:tmpl w:val="52980D0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E1559"/>
    <w:multiLevelType w:val="hybridMultilevel"/>
    <w:tmpl w:val="CC767478"/>
    <w:lvl w:ilvl="0" w:tplc="BF7C83F0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82B086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14D4E"/>
    <w:multiLevelType w:val="hybridMultilevel"/>
    <w:tmpl w:val="D562AFFE"/>
    <w:lvl w:ilvl="0" w:tplc="2214DB30">
      <w:start w:val="1"/>
      <w:numFmt w:val="bullet"/>
      <w:pStyle w:val="Lijstalinea"/>
      <w:lvlText w:val="o"/>
      <w:lvlJc w:val="left"/>
      <w:pPr>
        <w:ind w:left="833" w:hanging="360"/>
      </w:pPr>
      <w:rPr>
        <w:rFonts w:ascii="Courier New" w:hAnsi="Courier New" w:hint="default"/>
        <w:color w:val="82B086" w:themeColor="accent1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F50FC"/>
    <w:multiLevelType w:val="hybridMultilevel"/>
    <w:tmpl w:val="43CAFB7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7EE1A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2B086" w:themeColor="accen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9698A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94033E"/>
    <w:multiLevelType w:val="hybridMultilevel"/>
    <w:tmpl w:val="1BDAD93C"/>
    <w:lvl w:ilvl="0" w:tplc="68D2D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132B1"/>
    <w:multiLevelType w:val="hybridMultilevel"/>
    <w:tmpl w:val="E2A690D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E5C58"/>
    <w:multiLevelType w:val="multilevel"/>
    <w:tmpl w:val="E438BD24"/>
    <w:styleLink w:val="Huidigelijst1"/>
    <w:lvl w:ilvl="0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D336C"/>
    <w:multiLevelType w:val="hybridMultilevel"/>
    <w:tmpl w:val="29B8FB86"/>
    <w:lvl w:ilvl="0" w:tplc="705631A2">
      <w:start w:val="1"/>
      <w:numFmt w:val="decimal"/>
      <w:pStyle w:val="kopje"/>
      <w:lvlText w:val="%1."/>
      <w:lvlJc w:val="left"/>
      <w:pPr>
        <w:ind w:left="786" w:hanging="360"/>
      </w:pPr>
      <w:rPr>
        <w:rFonts w:hint="default"/>
      </w:rPr>
    </w:lvl>
    <w:lvl w:ilvl="1" w:tplc="00A8A20E">
      <w:start w:val="1"/>
      <w:numFmt w:val="lowerLetter"/>
      <w:pStyle w:val="bodyopsomming"/>
      <w:lvlText w:val="%2."/>
      <w:lvlJc w:val="left"/>
      <w:pPr>
        <w:ind w:left="1440" w:hanging="360"/>
      </w:pPr>
      <w:rPr>
        <w:i w:val="0"/>
        <w:iCs w:val="0"/>
        <w:lang w:val="en-GB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21948"/>
    <w:multiLevelType w:val="hybridMultilevel"/>
    <w:tmpl w:val="E2A690D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030548">
    <w:abstractNumId w:val="2"/>
  </w:num>
  <w:num w:numId="2" w16cid:durableId="1269461197">
    <w:abstractNumId w:val="9"/>
  </w:num>
  <w:num w:numId="3" w16cid:durableId="2025940882">
    <w:abstractNumId w:val="14"/>
  </w:num>
  <w:num w:numId="4" w16cid:durableId="1457720376">
    <w:abstractNumId w:val="6"/>
  </w:num>
  <w:num w:numId="5" w16cid:durableId="709108103">
    <w:abstractNumId w:val="12"/>
  </w:num>
  <w:num w:numId="6" w16cid:durableId="1283271141">
    <w:abstractNumId w:val="15"/>
  </w:num>
  <w:num w:numId="7" w16cid:durableId="160900090">
    <w:abstractNumId w:val="11"/>
  </w:num>
  <w:num w:numId="8" w16cid:durableId="1339234440">
    <w:abstractNumId w:val="5"/>
  </w:num>
  <w:num w:numId="9" w16cid:durableId="1700471967">
    <w:abstractNumId w:val="13"/>
  </w:num>
  <w:num w:numId="10" w16cid:durableId="10838651">
    <w:abstractNumId w:val="0"/>
  </w:num>
  <w:num w:numId="11" w16cid:durableId="201602232">
    <w:abstractNumId w:val="16"/>
  </w:num>
  <w:num w:numId="12" w16cid:durableId="1646659330">
    <w:abstractNumId w:val="1"/>
  </w:num>
  <w:num w:numId="13" w16cid:durableId="237131240">
    <w:abstractNumId w:val="15"/>
    <w:lvlOverride w:ilvl="0">
      <w:startOverride w:val="1"/>
    </w:lvlOverride>
  </w:num>
  <w:num w:numId="14" w16cid:durableId="1543513507">
    <w:abstractNumId w:val="7"/>
  </w:num>
  <w:num w:numId="15" w16cid:durableId="1469399551">
    <w:abstractNumId w:val="4"/>
  </w:num>
  <w:num w:numId="16" w16cid:durableId="582489453">
    <w:abstractNumId w:val="10"/>
  </w:num>
  <w:num w:numId="17" w16cid:durableId="815878873">
    <w:abstractNumId w:val="8"/>
  </w:num>
  <w:num w:numId="18" w16cid:durableId="1176000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5C"/>
    <w:rsid w:val="00040075"/>
    <w:rsid w:val="00044EED"/>
    <w:rsid w:val="0005602E"/>
    <w:rsid w:val="00064AE4"/>
    <w:rsid w:val="000A3FE8"/>
    <w:rsid w:val="000B3890"/>
    <w:rsid w:val="000B52F2"/>
    <w:rsid w:val="0010421C"/>
    <w:rsid w:val="00123D87"/>
    <w:rsid w:val="00141600"/>
    <w:rsid w:val="001670E1"/>
    <w:rsid w:val="00192117"/>
    <w:rsid w:val="001A133D"/>
    <w:rsid w:val="001B4396"/>
    <w:rsid w:val="001D6D5C"/>
    <w:rsid w:val="002117B3"/>
    <w:rsid w:val="00211ED0"/>
    <w:rsid w:val="00263B4A"/>
    <w:rsid w:val="002651A4"/>
    <w:rsid w:val="00274144"/>
    <w:rsid w:val="00290B3E"/>
    <w:rsid w:val="002B21D0"/>
    <w:rsid w:val="002B33C0"/>
    <w:rsid w:val="003020AD"/>
    <w:rsid w:val="003106D0"/>
    <w:rsid w:val="00353CA0"/>
    <w:rsid w:val="003572FC"/>
    <w:rsid w:val="00375A74"/>
    <w:rsid w:val="00380C40"/>
    <w:rsid w:val="003819A0"/>
    <w:rsid w:val="00383881"/>
    <w:rsid w:val="003A55A9"/>
    <w:rsid w:val="00417D15"/>
    <w:rsid w:val="00443101"/>
    <w:rsid w:val="00445669"/>
    <w:rsid w:val="004479AA"/>
    <w:rsid w:val="00456AE7"/>
    <w:rsid w:val="0045784B"/>
    <w:rsid w:val="00485955"/>
    <w:rsid w:val="004B2D8C"/>
    <w:rsid w:val="004C11D1"/>
    <w:rsid w:val="004D0464"/>
    <w:rsid w:val="005035DE"/>
    <w:rsid w:val="005213C2"/>
    <w:rsid w:val="00564C78"/>
    <w:rsid w:val="00575345"/>
    <w:rsid w:val="00590C96"/>
    <w:rsid w:val="005C7971"/>
    <w:rsid w:val="005E2D51"/>
    <w:rsid w:val="005F7BAD"/>
    <w:rsid w:val="00633A01"/>
    <w:rsid w:val="0064194A"/>
    <w:rsid w:val="00662862"/>
    <w:rsid w:val="0066794E"/>
    <w:rsid w:val="006911B7"/>
    <w:rsid w:val="006A1BA7"/>
    <w:rsid w:val="006C028A"/>
    <w:rsid w:val="006D064A"/>
    <w:rsid w:val="00712F8E"/>
    <w:rsid w:val="00715906"/>
    <w:rsid w:val="00755F7C"/>
    <w:rsid w:val="00764A1B"/>
    <w:rsid w:val="007A52C4"/>
    <w:rsid w:val="007B2619"/>
    <w:rsid w:val="007E07FB"/>
    <w:rsid w:val="008062F3"/>
    <w:rsid w:val="008217D6"/>
    <w:rsid w:val="00863964"/>
    <w:rsid w:val="00867A3A"/>
    <w:rsid w:val="008922FF"/>
    <w:rsid w:val="0089768D"/>
    <w:rsid w:val="008B4918"/>
    <w:rsid w:val="00993740"/>
    <w:rsid w:val="009B1102"/>
    <w:rsid w:val="009D59A1"/>
    <w:rsid w:val="009E2026"/>
    <w:rsid w:val="00A07790"/>
    <w:rsid w:val="00A20AE0"/>
    <w:rsid w:val="00A507D7"/>
    <w:rsid w:val="00A51D0E"/>
    <w:rsid w:val="00A527CD"/>
    <w:rsid w:val="00A6077A"/>
    <w:rsid w:val="00A7495B"/>
    <w:rsid w:val="00AC27DA"/>
    <w:rsid w:val="00AC6A8D"/>
    <w:rsid w:val="00AD6AC1"/>
    <w:rsid w:val="00AE3799"/>
    <w:rsid w:val="00B63884"/>
    <w:rsid w:val="00B73E20"/>
    <w:rsid w:val="00B808B8"/>
    <w:rsid w:val="00B872A5"/>
    <w:rsid w:val="00B97768"/>
    <w:rsid w:val="00BC65BE"/>
    <w:rsid w:val="00C07F70"/>
    <w:rsid w:val="00C17402"/>
    <w:rsid w:val="00C42282"/>
    <w:rsid w:val="00C4244F"/>
    <w:rsid w:val="00C4480A"/>
    <w:rsid w:val="00C57A37"/>
    <w:rsid w:val="00C6441D"/>
    <w:rsid w:val="00C65580"/>
    <w:rsid w:val="00CB72EF"/>
    <w:rsid w:val="00CE6262"/>
    <w:rsid w:val="00CE7FE6"/>
    <w:rsid w:val="00CF0AA7"/>
    <w:rsid w:val="00CF0C1A"/>
    <w:rsid w:val="00D141F2"/>
    <w:rsid w:val="00D14983"/>
    <w:rsid w:val="00D43DD0"/>
    <w:rsid w:val="00D505BC"/>
    <w:rsid w:val="00D9712F"/>
    <w:rsid w:val="00DE26E8"/>
    <w:rsid w:val="00DE6593"/>
    <w:rsid w:val="00E154DF"/>
    <w:rsid w:val="00E24E1E"/>
    <w:rsid w:val="00E352E7"/>
    <w:rsid w:val="00E416D3"/>
    <w:rsid w:val="00E55993"/>
    <w:rsid w:val="00E872BD"/>
    <w:rsid w:val="00E97BB8"/>
    <w:rsid w:val="00EA79B6"/>
    <w:rsid w:val="00EB28CC"/>
    <w:rsid w:val="00EE1E8C"/>
    <w:rsid w:val="00F15758"/>
    <w:rsid w:val="00F168ED"/>
    <w:rsid w:val="00F23F9B"/>
    <w:rsid w:val="00F6583F"/>
    <w:rsid w:val="00F70305"/>
    <w:rsid w:val="00F842C1"/>
    <w:rsid w:val="00FB328B"/>
    <w:rsid w:val="00FD44B5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403A8"/>
  <w15:docId w15:val="{4D6C864E-1C53-4A16-BBE5-D00B56F1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4144"/>
    <w:rPr>
      <w:rFonts w:eastAsia="Arial" w:cs="Arial"/>
      <w:lang w:val="nl-NL"/>
    </w:rPr>
  </w:style>
  <w:style w:type="paragraph" w:styleId="Kop1">
    <w:name w:val="heading 1"/>
    <w:basedOn w:val="Standaard"/>
    <w:uiPriority w:val="9"/>
    <w:qFormat/>
    <w:rsid w:val="00274144"/>
    <w:pPr>
      <w:spacing w:before="100" w:beforeAutospacing="1" w:after="240"/>
      <w:outlineLvl w:val="0"/>
    </w:pPr>
    <w:rPr>
      <w:rFonts w:ascii="Calibri" w:hAnsi="Calibri" w:cs="Calibri"/>
      <w:color w:val="82B086" w:themeColor="accent1"/>
      <w:sz w:val="40"/>
      <w:szCs w:val="38"/>
    </w:rPr>
  </w:style>
  <w:style w:type="paragraph" w:styleId="Kop2">
    <w:name w:val="heading 2"/>
    <w:basedOn w:val="Standaard"/>
    <w:uiPriority w:val="9"/>
    <w:unhideWhenUsed/>
    <w:qFormat/>
    <w:rsid w:val="005E2D51"/>
    <w:pPr>
      <w:spacing w:after="120"/>
      <w:outlineLvl w:val="1"/>
    </w:pPr>
    <w:rPr>
      <w:rFonts w:asciiTheme="majorHAnsi" w:hAnsiTheme="majorHAnsi"/>
      <w:b/>
      <w:bCs/>
      <w:sz w:val="28"/>
      <w:szCs w:val="28"/>
    </w:rPr>
  </w:style>
  <w:style w:type="paragraph" w:styleId="Kop3">
    <w:name w:val="heading 3"/>
    <w:basedOn w:val="Standaard"/>
    <w:uiPriority w:val="9"/>
    <w:unhideWhenUsed/>
    <w:qFormat/>
    <w:rsid w:val="00C65580"/>
    <w:pPr>
      <w:outlineLvl w:val="2"/>
    </w:pPr>
    <w:rPr>
      <w:rFonts w:ascii="Calibri" w:hAnsi="Calibri" w:cs="Calibri"/>
      <w:b/>
      <w:bCs/>
      <w:color w:val="231F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AE3799"/>
    <w:pPr>
      <w:widowControl/>
      <w:autoSpaceDE/>
      <w:autoSpaceDN/>
      <w:spacing w:beforeLines="60" w:before="144" w:afterLines="60" w:after="144"/>
      <w:contextualSpacing/>
    </w:pPr>
  </w:style>
  <w:style w:type="paragraph" w:styleId="Lijstalinea">
    <w:name w:val="List Paragraph"/>
    <w:basedOn w:val="Standaard"/>
    <w:uiPriority w:val="34"/>
    <w:qFormat/>
    <w:rsid w:val="00274144"/>
    <w:pPr>
      <w:numPr>
        <w:numId w:val="2"/>
      </w:numPr>
      <w:spacing w:before="2"/>
      <w:ind w:left="425" w:hanging="425"/>
    </w:pPr>
  </w:style>
  <w:style w:type="paragraph" w:customStyle="1" w:styleId="TableParagraph">
    <w:name w:val="Table Paragraph"/>
    <w:basedOn w:val="Standaard"/>
    <w:uiPriority w:val="1"/>
    <w:qFormat/>
    <w:rsid w:val="005E2D51"/>
    <w:pPr>
      <w:spacing w:after="120"/>
    </w:pPr>
    <w:rPr>
      <w:rFonts w:ascii="Calibri" w:hAnsi="Calibri" w:cs="Calibri"/>
      <w:color w:val="231F20"/>
    </w:rPr>
  </w:style>
  <w:style w:type="paragraph" w:customStyle="1" w:styleId="Tabelkop">
    <w:name w:val="Tabelkop"/>
    <w:basedOn w:val="Standaard"/>
    <w:qFormat/>
    <w:rsid w:val="00AE3799"/>
    <w:pPr>
      <w:widowControl/>
      <w:autoSpaceDE/>
      <w:autoSpaceDN/>
      <w:spacing w:before="120" w:after="120"/>
    </w:pPr>
    <w:rPr>
      <w:rFonts w:asciiTheme="majorHAnsi" w:hAnsiTheme="majorHAnsi"/>
      <w:color w:val="FFFFFF" w:themeColor="background1"/>
      <w:sz w:val="24"/>
      <w:szCs w:val="24"/>
    </w:rPr>
  </w:style>
  <w:style w:type="numbering" w:customStyle="1" w:styleId="Huidigelijst1">
    <w:name w:val="Huidige lijst1"/>
    <w:uiPriority w:val="99"/>
    <w:rsid w:val="00192117"/>
    <w:pPr>
      <w:numPr>
        <w:numId w:val="3"/>
      </w:numPr>
    </w:pPr>
  </w:style>
  <w:style w:type="paragraph" w:customStyle="1" w:styleId="Bulletpoints">
    <w:name w:val="Bulletpoints"/>
    <w:basedOn w:val="Lijstalinea"/>
    <w:qFormat/>
    <w:rsid w:val="00B872A5"/>
    <w:pPr>
      <w:numPr>
        <w:numId w:val="17"/>
      </w:numPr>
      <w:spacing w:before="240"/>
      <w:ind w:left="573" w:hanging="278"/>
    </w:pPr>
    <w:rPr>
      <w:lang w:val="en-GB"/>
    </w:rPr>
  </w:style>
  <w:style w:type="table" w:styleId="Tabelraster">
    <w:name w:val="Table Grid"/>
    <w:basedOn w:val="Standaardtabel"/>
    <w:uiPriority w:val="39"/>
    <w:rsid w:val="0021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uidigelijst2">
    <w:name w:val="Huidige lijst2"/>
    <w:uiPriority w:val="99"/>
    <w:rsid w:val="00C65580"/>
    <w:pPr>
      <w:numPr>
        <w:numId w:val="4"/>
      </w:numPr>
    </w:pPr>
  </w:style>
  <w:style w:type="paragraph" w:styleId="Geenafstand">
    <w:name w:val="No Spacing"/>
    <w:uiPriority w:val="1"/>
    <w:qFormat/>
    <w:rsid w:val="002117B3"/>
    <w:rPr>
      <w:rFonts w:eastAsia="Arial" w:cs="Arial"/>
      <w:lang w:val="nl-NL"/>
    </w:rPr>
  </w:style>
  <w:style w:type="paragraph" w:customStyle="1" w:styleId="Rondje">
    <w:name w:val="Rondje"/>
    <w:basedOn w:val="Plattetekst"/>
    <w:link w:val="RondjeChar"/>
    <w:qFormat/>
    <w:rsid w:val="00A07790"/>
    <w:pPr>
      <w:spacing w:before="0" w:line="216" w:lineRule="auto"/>
    </w:pPr>
    <w:rPr>
      <w:rFonts w:ascii="Courier New" w:hAnsi="Courier New" w:cs="Courier New"/>
      <w:color w:val="82B086" w:themeColor="accent1"/>
      <w:position w:val="-40"/>
      <w:sz w:val="40"/>
      <w:szCs w:val="32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E3799"/>
    <w:rPr>
      <w:rFonts w:eastAsia="Arial" w:cs="Arial"/>
      <w:lang w:val="nl-NL"/>
    </w:rPr>
  </w:style>
  <w:style w:type="character" w:customStyle="1" w:styleId="RondjeChar">
    <w:name w:val="Rondje Char"/>
    <w:basedOn w:val="PlattetekstChar"/>
    <w:link w:val="Rondje"/>
    <w:rsid w:val="00A07790"/>
    <w:rPr>
      <w:rFonts w:ascii="Courier New" w:eastAsia="Arial" w:hAnsi="Courier New" w:cs="Courier New"/>
      <w:color w:val="82B086" w:themeColor="accent1"/>
      <w:position w:val="-40"/>
      <w:sz w:val="40"/>
      <w:szCs w:val="3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A749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495B"/>
    <w:rPr>
      <w:rFonts w:eastAsia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670E1"/>
    <w:pPr>
      <w:ind w:left="697" w:hanging="697"/>
    </w:pPr>
    <w:rPr>
      <w:i/>
      <w:color w:val="1C1C1B"/>
      <w:kern w:val="16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670E1"/>
    <w:rPr>
      <w:rFonts w:eastAsia="Arial" w:cs="Arial"/>
      <w:i/>
      <w:color w:val="1C1C1B"/>
      <w:kern w:val="16"/>
      <w:sz w:val="16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1A133D"/>
  </w:style>
  <w:style w:type="table" w:styleId="Onopgemaaktetabel4">
    <w:name w:val="Plain Table 4"/>
    <w:basedOn w:val="Standaardtabel"/>
    <w:uiPriority w:val="44"/>
    <w:rsid w:val="001A133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3">
    <w:name w:val="Grid Table 1 Light Accent 3"/>
    <w:aliases w:val="Footer-tabel"/>
    <w:basedOn w:val="Standaardtabel"/>
    <w:uiPriority w:val="46"/>
    <w:rsid w:val="001A133D"/>
    <w:tblPr>
      <w:tblStyleRowBandSize w:val="1"/>
      <w:tblStyleColBandSize w:val="1"/>
      <w:tblBorders>
        <w:top w:val="single" w:sz="4" w:space="0" w:color="FCFDFC" w:themeColor="accent3" w:themeTint="66"/>
        <w:left w:val="single" w:sz="4" w:space="0" w:color="FCFDFC" w:themeColor="accent3" w:themeTint="66"/>
        <w:bottom w:val="single" w:sz="4" w:space="0" w:color="FCFDFC" w:themeColor="accent3" w:themeTint="66"/>
        <w:right w:val="single" w:sz="4" w:space="0" w:color="FCFDFC" w:themeColor="accent3" w:themeTint="66"/>
        <w:insideH w:val="single" w:sz="4" w:space="0" w:color="FCFDFC" w:themeColor="accent3" w:themeTint="66"/>
        <w:insideV w:val="single" w:sz="4" w:space="0" w:color="FCFDF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FCF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FCF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el">
    <w:name w:val="Title"/>
    <w:basedOn w:val="Standaard"/>
    <w:link w:val="TitelChar"/>
    <w:uiPriority w:val="10"/>
    <w:qFormat/>
    <w:rsid w:val="0010421C"/>
    <w:pPr>
      <w:spacing w:line="409" w:lineRule="exact"/>
      <w:ind w:left="113"/>
    </w:pPr>
    <w:rPr>
      <w:rFonts w:ascii="Arial" w:hAnsi="Arial"/>
      <w:sz w:val="38"/>
      <w:szCs w:val="38"/>
    </w:rPr>
  </w:style>
  <w:style w:type="character" w:customStyle="1" w:styleId="TitelChar">
    <w:name w:val="Titel Char"/>
    <w:basedOn w:val="Standaardalinea-lettertype"/>
    <w:link w:val="Titel"/>
    <w:uiPriority w:val="10"/>
    <w:rsid w:val="0010421C"/>
    <w:rPr>
      <w:rFonts w:ascii="Arial" w:eastAsia="Arial" w:hAnsi="Arial" w:cs="Arial"/>
      <w:sz w:val="38"/>
      <w:szCs w:val="38"/>
      <w:lang w:val="nl-NL"/>
    </w:rPr>
  </w:style>
  <w:style w:type="table" w:styleId="Onopgemaaktetabel3">
    <w:name w:val="Plain Table 3"/>
    <w:basedOn w:val="Standaardtabel"/>
    <w:uiPriority w:val="43"/>
    <w:rsid w:val="003A55A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IrisEyeClinics">
    <w:name w:val="Iris Eye Clinics"/>
    <w:basedOn w:val="Standaardtabel"/>
    <w:uiPriority w:val="99"/>
    <w:rsid w:val="00D141F2"/>
    <w:pPr>
      <w:widowControl/>
      <w:autoSpaceDE/>
      <w:autoSpaceDN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/>
        <w:color w:val="FEFFFE" w:themeColor="background2"/>
        <w:sz w:val="22"/>
      </w:rPr>
      <w:tblPr>
        <w:jc w:val="center"/>
      </w:tblPr>
      <w:trPr>
        <w:jc w:val="center"/>
      </w:trPr>
      <w:tcPr>
        <w:shd w:val="clear" w:color="auto" w:fill="82B086" w:themeFill="accent1"/>
      </w:tcPr>
    </w:tblStylePr>
    <w:tblStylePr w:type="band1Horz">
      <w:pPr>
        <w:wordWrap/>
        <w:spacing w:beforeLines="0" w:before="100" w:beforeAutospacing="1" w:afterLines="0" w:after="100" w:afterAutospacing="1" w:line="216" w:lineRule="auto"/>
        <w:contextualSpacing/>
      </w:pPr>
      <w:tblPr/>
      <w:tcPr>
        <w:shd w:val="clear" w:color="auto" w:fill="EEF3EE" w:themeFill="accent2"/>
      </w:tcPr>
    </w:tblStylePr>
    <w:tblStylePr w:type="band2Horz">
      <w:pPr>
        <w:wordWrap/>
        <w:spacing w:beforeLines="0" w:before="100" w:beforeAutospacing="1" w:afterLines="0" w:after="100" w:afterAutospacing="1" w:line="216" w:lineRule="auto"/>
        <w:contextualSpacing/>
      </w:pPr>
      <w:tblPr/>
      <w:tcPr>
        <w:shd w:val="clear" w:color="auto" w:fill="FAFBF9" w:themeFill="accent3"/>
      </w:tcPr>
    </w:tblStylePr>
  </w:style>
  <w:style w:type="paragraph" w:customStyle="1" w:styleId="bodytable">
    <w:name w:val="body table"/>
    <w:basedOn w:val="Plattetekst"/>
    <w:qFormat/>
    <w:rsid w:val="00AE3799"/>
    <w:pPr>
      <w:spacing w:beforeAutospacing="1" w:afterAutospacing="1" w:line="216" w:lineRule="auto"/>
    </w:pPr>
    <w:rPr>
      <w:b/>
      <w:bCs/>
    </w:rPr>
  </w:style>
  <w:style w:type="table" w:styleId="Onopgemaaktetabel2">
    <w:name w:val="Plain Table 2"/>
    <w:basedOn w:val="Standaardtabel"/>
    <w:uiPriority w:val="42"/>
    <w:rsid w:val="00417D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Underline">
    <w:name w:val="Underline"/>
    <w:basedOn w:val="Plattetekst"/>
    <w:link w:val="UnderlineChar"/>
    <w:qFormat/>
    <w:rsid w:val="00A527CD"/>
    <w:rPr>
      <w:rFonts w:ascii="Calibri" w:hAnsi="Calibri" w:cs="Calibri"/>
      <w:color w:val="231F20"/>
      <w:u w:val="single" w:color="82B086" w:themeColor="accent1"/>
    </w:rPr>
  </w:style>
  <w:style w:type="character" w:customStyle="1" w:styleId="UnderlineChar">
    <w:name w:val="Underline Char"/>
    <w:basedOn w:val="PlattetekstChar"/>
    <w:link w:val="Underline"/>
    <w:rsid w:val="00A527CD"/>
    <w:rPr>
      <w:rFonts w:ascii="Calibri" w:eastAsia="Arial" w:hAnsi="Calibri" w:cs="Calibri"/>
      <w:color w:val="231F20"/>
      <w:u w:val="single" w:color="82B086" w:themeColor="accent1"/>
      <w:lang w:val="nl-NL"/>
    </w:rPr>
  </w:style>
  <w:style w:type="paragraph" w:styleId="Revisie">
    <w:name w:val="Revision"/>
    <w:hidden/>
    <w:uiPriority w:val="99"/>
    <w:semiHidden/>
    <w:rsid w:val="003819A0"/>
    <w:pPr>
      <w:widowControl/>
      <w:autoSpaceDE/>
      <w:autoSpaceDN/>
    </w:pPr>
    <w:rPr>
      <w:rFonts w:eastAsia="Arial" w:cs="Arial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819A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19A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19A0"/>
    <w:rPr>
      <w:rFonts w:eastAsia="Arial" w:cs="Arial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19A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19A0"/>
    <w:rPr>
      <w:rFonts w:eastAsia="Arial" w:cs="Arial"/>
      <w:b/>
      <w:bCs/>
      <w:sz w:val="20"/>
      <w:szCs w:val="20"/>
      <w:lang w:val="nl-NL"/>
    </w:rPr>
  </w:style>
  <w:style w:type="paragraph" w:customStyle="1" w:styleId="kopje">
    <w:name w:val="kopje"/>
    <w:basedOn w:val="Plattetekst"/>
    <w:link w:val="kopjeChar"/>
    <w:qFormat/>
    <w:rsid w:val="00B97768"/>
    <w:pPr>
      <w:numPr>
        <w:numId w:val="6"/>
      </w:numPr>
      <w:snapToGrid w:val="0"/>
      <w:spacing w:beforeLines="0" w:before="240" w:afterLines="0" w:after="240" w:line="264" w:lineRule="exact"/>
      <w:ind w:left="284" w:hanging="284"/>
      <w:contextualSpacing w:val="0"/>
    </w:pPr>
    <w:rPr>
      <w:b/>
      <w:bCs/>
      <w:color w:val="000000" w:themeColor="text1"/>
    </w:rPr>
  </w:style>
  <w:style w:type="character" w:customStyle="1" w:styleId="kopjeChar">
    <w:name w:val="kopje Char"/>
    <w:basedOn w:val="PlattetekstChar"/>
    <w:link w:val="kopje"/>
    <w:rsid w:val="00B97768"/>
    <w:rPr>
      <w:rFonts w:eastAsia="Arial" w:cs="Arial"/>
      <w:b/>
      <w:bCs/>
      <w:color w:val="000000" w:themeColor="text1"/>
      <w:lang w:val="nl-NL"/>
    </w:rPr>
  </w:style>
  <w:style w:type="paragraph" w:customStyle="1" w:styleId="bodyopsomming">
    <w:name w:val="body opsomming"/>
    <w:basedOn w:val="Plattetekst"/>
    <w:link w:val="bodyopsommingChar"/>
    <w:qFormat/>
    <w:rsid w:val="002B33C0"/>
    <w:pPr>
      <w:numPr>
        <w:ilvl w:val="1"/>
        <w:numId w:val="6"/>
      </w:numPr>
      <w:snapToGrid w:val="0"/>
      <w:spacing w:beforeLines="0" w:before="240" w:afterLines="0" w:after="240" w:line="264" w:lineRule="exact"/>
      <w:ind w:left="568" w:hanging="284"/>
      <w:contextualSpacing w:val="0"/>
    </w:pPr>
    <w:rPr>
      <w:lang w:val="en-US"/>
    </w:rPr>
  </w:style>
  <w:style w:type="character" w:customStyle="1" w:styleId="bodyopsommingChar">
    <w:name w:val="body opsomming Char"/>
    <w:basedOn w:val="PlattetekstChar"/>
    <w:link w:val="bodyopsomming"/>
    <w:rsid w:val="002B33C0"/>
    <w:rPr>
      <w:rFonts w:eastAsia="Arial" w:cs="Arial"/>
      <w:lang w:val="nl-NL"/>
    </w:rPr>
  </w:style>
  <w:style w:type="paragraph" w:customStyle="1" w:styleId="aopsommingunderline">
    <w:name w:val="a opsomming underline"/>
    <w:basedOn w:val="bodyopsomming"/>
    <w:qFormat/>
    <w:rsid w:val="00590C96"/>
    <w:pPr>
      <w:numPr>
        <w:ilvl w:val="0"/>
        <w:numId w:val="0"/>
      </w:numPr>
      <w:spacing w:before="0"/>
      <w:ind w:left="567"/>
      <w:contextualSpacing/>
    </w:pPr>
  </w:style>
  <w:style w:type="paragraph" w:customStyle="1" w:styleId="8aopsomming">
    <w:name w:val="8.a opsomming"/>
    <w:basedOn w:val="bodyopsomming"/>
    <w:qFormat/>
    <w:rsid w:val="00590C9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\Dropbox%20(Persoonlijk)\Anja%20Ontwerpt\Anja%20Jansen\Crecs\221222%20Iris%20Eye%20Clinics\Word-sjablonen\Iris_Intakeformulier.dotx" TargetMode="External"/></Relationships>
</file>

<file path=word/theme/theme1.xml><?xml version="1.0" encoding="utf-8"?>
<a:theme xmlns:a="http://schemas.openxmlformats.org/drawingml/2006/main" name="Office Theme">
  <a:themeElements>
    <a:clrScheme name="Iris wordtemplate">
      <a:dk1>
        <a:srgbClr val="000000"/>
      </a:dk1>
      <a:lt1>
        <a:srgbClr val="FFFFFF"/>
      </a:lt1>
      <a:dk2>
        <a:srgbClr val="50374D"/>
      </a:dk2>
      <a:lt2>
        <a:srgbClr val="FEFFFE"/>
      </a:lt2>
      <a:accent1>
        <a:srgbClr val="82B086"/>
      </a:accent1>
      <a:accent2>
        <a:srgbClr val="EEF3EE"/>
      </a:accent2>
      <a:accent3>
        <a:srgbClr val="FAFBF9"/>
      </a:accent3>
      <a:accent4>
        <a:srgbClr val="53759C"/>
      </a:accent4>
      <a:accent5>
        <a:srgbClr val="50364C"/>
      </a:accent5>
      <a:accent6>
        <a:srgbClr val="F3D3B1"/>
      </a:accent6>
      <a:hlink>
        <a:srgbClr val="82AF86"/>
      </a:hlink>
      <a:folHlink>
        <a:srgbClr val="F3D3B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DB7C65-CB2F-9343-B4F9-7110A1CE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C:\Users\Anja\Dropbox (Persoonlijk)\Anja Ontwerpt\Anja Jansen\Crecs\221222 Iris Eye Clinics\Word-sjablonen\Iris_Intakeformulier.dotx</Template>
  <TotalTime>4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Crecs 3</cp:lastModifiedBy>
  <cp:revision>5</cp:revision>
  <dcterms:created xsi:type="dcterms:W3CDTF">2023-12-14T10:28:00Z</dcterms:created>
  <dcterms:modified xsi:type="dcterms:W3CDTF">2023-12-14T12:59:00Z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2022-12-22T00:00:00Z</vt:filetime>
  </property>
  <property fmtid="{D5CDD505-2E9C-101B-9397-08002B2CF9AE}" pid="5" name="Producer">
    <vt:lpwstr>Adobe PDF Library 17.0</vt:lpwstr>
  </property>
</Properties>
</file>